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8" w:rsidRPr="001F127B" w:rsidRDefault="005971F1" w:rsidP="00505BD1">
      <w:pPr>
        <w:spacing w:before="120"/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b/>
          <w:sz w:val="36"/>
          <w:szCs w:val="36"/>
        </w:rPr>
        <w:t xml:space="preserve">             </w:t>
      </w:r>
      <w:r w:rsidR="00D90F90">
        <w:rPr>
          <w:b/>
          <w:sz w:val="36"/>
          <w:szCs w:val="36"/>
        </w:rPr>
        <w:t xml:space="preserve">  </w:t>
      </w:r>
      <w:r w:rsidR="001F127B">
        <w:rPr>
          <w:b/>
          <w:sz w:val="36"/>
          <w:szCs w:val="36"/>
        </w:rPr>
        <w:t xml:space="preserve"> </w:t>
      </w:r>
      <w:r w:rsidR="001F127B" w:rsidRPr="001F127B">
        <w:rPr>
          <w:b/>
          <w:sz w:val="36"/>
          <w:szCs w:val="36"/>
        </w:rPr>
        <w:t>МАГАДАНСКАЯ</w:t>
      </w:r>
    </w:p>
    <w:p w:rsidR="00C75228" w:rsidRDefault="00C75228" w:rsidP="002C68CC">
      <w:pPr>
        <w:spacing w:before="120"/>
        <w:jc w:val="both"/>
        <w:rPr>
          <w:b/>
          <w:i/>
          <w:sz w:val="36"/>
          <w:szCs w:val="36"/>
        </w:rPr>
      </w:pPr>
      <w:r w:rsidRPr="00C7522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</w:t>
      </w:r>
      <w:r w:rsidRPr="00C75228">
        <w:rPr>
          <w:b/>
          <w:sz w:val="36"/>
          <w:szCs w:val="36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i/>
        </w:rPr>
      </w:pPr>
      <w:r>
        <w:t xml:space="preserve">                       </w:t>
      </w:r>
    </w:p>
    <w:p w:rsidR="006C0531" w:rsidRPr="00FA5C64" w:rsidRDefault="006C0531" w:rsidP="00FA5C64">
      <w:pPr>
        <w:spacing w:before="120"/>
        <w:jc w:val="center"/>
        <w:rPr>
          <w:b/>
          <w:i/>
        </w:rPr>
      </w:pPr>
    </w:p>
    <w:p w:rsidR="000D7CCF" w:rsidRPr="00122D0F" w:rsidRDefault="000D7CCF" w:rsidP="00880A7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8A50A1" w:rsidRPr="008A50A1" w:rsidRDefault="008A50A1" w:rsidP="00E27F73">
      <w:pPr>
        <w:shd w:val="clear" w:color="auto" w:fill="FFFFFF"/>
        <w:jc w:val="both"/>
        <w:rPr>
          <w:b/>
          <w:sz w:val="28"/>
          <w:szCs w:val="28"/>
        </w:rPr>
      </w:pPr>
    </w:p>
    <w:p w:rsidR="00DD02E7" w:rsidRPr="00DD02E7" w:rsidRDefault="00DD02E7" w:rsidP="00DD02E7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DD02E7">
        <w:rPr>
          <w:rFonts w:eastAsiaTheme="minorHAnsi"/>
          <w:b/>
          <w:sz w:val="28"/>
          <w:szCs w:val="28"/>
          <w:lang w:eastAsia="en-US"/>
        </w:rPr>
        <w:t>На Чукотке бывший бухгалтер аэропорта осуждена за незаконное начисление себе заработной платы</w:t>
      </w:r>
    </w:p>
    <w:p w:rsidR="00DD02E7" w:rsidRPr="00DD02E7" w:rsidRDefault="00DD02E7" w:rsidP="00DD02E7">
      <w:pPr>
        <w:shd w:val="clear" w:color="auto" w:fill="FFFFFF"/>
        <w:spacing w:after="100" w:afterAutospacing="1"/>
        <w:jc w:val="both"/>
        <w:rPr>
          <w:color w:val="333333"/>
          <w:sz w:val="28"/>
          <w:szCs w:val="28"/>
        </w:rPr>
      </w:pPr>
    </w:p>
    <w:bookmarkEnd w:id="0"/>
    <w:p w:rsidR="00DD02E7" w:rsidRPr="00DD02E7" w:rsidRDefault="00DD02E7" w:rsidP="00DD02E7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</w:rPr>
      </w:pPr>
      <w:r w:rsidRPr="00DD02E7">
        <w:rPr>
          <w:color w:val="333333"/>
          <w:sz w:val="28"/>
          <w:szCs w:val="28"/>
        </w:rPr>
        <w:t>Анадырским районным судом Чукотского автономного округа вынесен обвинительный приговор в отношении 42-летней местной жительницы. Она осуждена по ч. 3 ст. 159 УК РФ (мошенничество, совершенное лицом с использованием своего служебного положения в крупном размере).</w:t>
      </w:r>
    </w:p>
    <w:p w:rsidR="00DD02E7" w:rsidRPr="00DD02E7" w:rsidRDefault="00DD02E7" w:rsidP="00DD02E7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</w:rPr>
      </w:pPr>
      <w:r w:rsidRPr="00DD02E7">
        <w:rPr>
          <w:color w:val="333333"/>
          <w:sz w:val="28"/>
          <w:szCs w:val="28"/>
        </w:rPr>
        <w:t>В суде установлено, что подсудимая в период с мая 2021 по май 2023 года, являясь бухгалтером ФКП «Аэропорты Чукотки» и выполняя обязанности по начислению сотрудникам заработной платы, пользуясь своим служебным положением, незаконно вносила изменения в документы для расчета собственной заработной платы.</w:t>
      </w:r>
    </w:p>
    <w:p w:rsidR="00DD02E7" w:rsidRPr="00DD02E7" w:rsidRDefault="00DD02E7" w:rsidP="00DD02E7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</w:rPr>
      </w:pPr>
      <w:r w:rsidRPr="00DD02E7">
        <w:rPr>
          <w:color w:val="333333"/>
          <w:sz w:val="28"/>
          <w:szCs w:val="28"/>
        </w:rPr>
        <w:t>В результате женщине излишне начислено и выплачено свыше 950 тыс. рублей в качестве оплаты труда.</w:t>
      </w:r>
    </w:p>
    <w:p w:rsidR="00DD02E7" w:rsidRPr="00DD02E7" w:rsidRDefault="00DD02E7" w:rsidP="00DD02E7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</w:rPr>
      </w:pPr>
      <w:r w:rsidRPr="00DD02E7">
        <w:rPr>
          <w:color w:val="333333"/>
          <w:sz w:val="28"/>
          <w:szCs w:val="28"/>
        </w:rPr>
        <w:t>Суд, с учетом позиции Магаданской транспортной прокуратуры и фактических обстоятельств дела, назначил виновной наказание в виде 2 лет лишения свободы условно с испытательным сроком 2 года.</w:t>
      </w:r>
    </w:p>
    <w:p w:rsidR="00DD02E7" w:rsidRPr="00DD02E7" w:rsidRDefault="00DD02E7" w:rsidP="00DD02E7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</w:rPr>
      </w:pPr>
      <w:r w:rsidRPr="00DD02E7">
        <w:rPr>
          <w:color w:val="333333"/>
          <w:sz w:val="28"/>
          <w:szCs w:val="28"/>
        </w:rPr>
        <w:t>Кроме того, в судебном порядке с подсудимой взыскан причиненный предприятию ущерб.</w:t>
      </w:r>
    </w:p>
    <w:p w:rsidR="00DD02E7" w:rsidRPr="00DD02E7" w:rsidRDefault="00DD02E7" w:rsidP="00DD02E7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</w:rPr>
      </w:pPr>
      <w:r w:rsidRPr="00DD02E7">
        <w:rPr>
          <w:color w:val="333333"/>
          <w:sz w:val="28"/>
          <w:szCs w:val="28"/>
        </w:rPr>
        <w:t>Приговор вступил в законную силу.</w:t>
      </w:r>
    </w:p>
    <w:p w:rsidR="009C573E" w:rsidRPr="008A50A1" w:rsidRDefault="009C573E" w:rsidP="00343D8B">
      <w:pPr>
        <w:shd w:val="clear" w:color="auto" w:fill="FFFFFF"/>
        <w:jc w:val="both"/>
        <w:rPr>
          <w:sz w:val="28"/>
          <w:szCs w:val="28"/>
        </w:rPr>
      </w:pPr>
    </w:p>
    <w:p w:rsidR="00922BB9" w:rsidRPr="001C46E4" w:rsidRDefault="00880A7D" w:rsidP="00086D9A">
      <w:pPr>
        <w:shd w:val="clear" w:color="auto" w:fill="FFFFFF"/>
        <w:spacing w:after="225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</w:t>
      </w:r>
      <w:r w:rsidR="00922BB9" w:rsidRPr="001C46E4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ри цитировании или перепечатке текста ссылка на Магаданскую транспортную прокуратуру обязательна!</w:t>
      </w:r>
    </w:p>
    <w:sectPr w:rsidR="00922BB9" w:rsidRPr="001C46E4" w:rsidSect="00275D29">
      <w:pgSz w:w="11906" w:h="16838"/>
      <w:pgMar w:top="426" w:right="566" w:bottom="0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17" w:rsidRDefault="00775C17">
      <w:r>
        <w:separator/>
      </w:r>
    </w:p>
  </w:endnote>
  <w:endnote w:type="continuationSeparator" w:id="0">
    <w:p w:rsidR="00775C17" w:rsidRDefault="0077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17" w:rsidRDefault="00775C17">
      <w:r>
        <w:separator/>
      </w:r>
    </w:p>
  </w:footnote>
  <w:footnote w:type="continuationSeparator" w:id="0">
    <w:p w:rsidR="00775C17" w:rsidRDefault="00775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B"/>
    <w:rsid w:val="0000437C"/>
    <w:rsid w:val="00004DE6"/>
    <w:rsid w:val="00017D8B"/>
    <w:rsid w:val="0002207B"/>
    <w:rsid w:val="00026446"/>
    <w:rsid w:val="00026713"/>
    <w:rsid w:val="00032B1D"/>
    <w:rsid w:val="00042775"/>
    <w:rsid w:val="000448D6"/>
    <w:rsid w:val="000470FD"/>
    <w:rsid w:val="00052943"/>
    <w:rsid w:val="000537BB"/>
    <w:rsid w:val="00055CE9"/>
    <w:rsid w:val="00055CEA"/>
    <w:rsid w:val="00064D21"/>
    <w:rsid w:val="00071CC6"/>
    <w:rsid w:val="0007246E"/>
    <w:rsid w:val="000745DA"/>
    <w:rsid w:val="000746BF"/>
    <w:rsid w:val="000854B6"/>
    <w:rsid w:val="00086D9A"/>
    <w:rsid w:val="00087A4F"/>
    <w:rsid w:val="000B0CBD"/>
    <w:rsid w:val="000B13A8"/>
    <w:rsid w:val="000B3E5C"/>
    <w:rsid w:val="000B4A82"/>
    <w:rsid w:val="000C1327"/>
    <w:rsid w:val="000C3BE5"/>
    <w:rsid w:val="000D4638"/>
    <w:rsid w:val="000D7CCF"/>
    <w:rsid w:val="000F26D3"/>
    <w:rsid w:val="000F4129"/>
    <w:rsid w:val="0010690A"/>
    <w:rsid w:val="00122D0F"/>
    <w:rsid w:val="0012490F"/>
    <w:rsid w:val="0013252E"/>
    <w:rsid w:val="00132691"/>
    <w:rsid w:val="00133045"/>
    <w:rsid w:val="00141CDD"/>
    <w:rsid w:val="00142DC4"/>
    <w:rsid w:val="00143437"/>
    <w:rsid w:val="00143D7B"/>
    <w:rsid w:val="00150F0A"/>
    <w:rsid w:val="00151064"/>
    <w:rsid w:val="00152692"/>
    <w:rsid w:val="0016101E"/>
    <w:rsid w:val="001634FF"/>
    <w:rsid w:val="00163F16"/>
    <w:rsid w:val="00175B44"/>
    <w:rsid w:val="00175D91"/>
    <w:rsid w:val="00176C69"/>
    <w:rsid w:val="0018567F"/>
    <w:rsid w:val="00185E8F"/>
    <w:rsid w:val="001872B9"/>
    <w:rsid w:val="00187A4B"/>
    <w:rsid w:val="00191D6A"/>
    <w:rsid w:val="001936CC"/>
    <w:rsid w:val="00193EDD"/>
    <w:rsid w:val="00194658"/>
    <w:rsid w:val="00194826"/>
    <w:rsid w:val="00194869"/>
    <w:rsid w:val="001A386A"/>
    <w:rsid w:val="001A5A04"/>
    <w:rsid w:val="001A75A3"/>
    <w:rsid w:val="001B1CBE"/>
    <w:rsid w:val="001B2E44"/>
    <w:rsid w:val="001B6707"/>
    <w:rsid w:val="001C46E4"/>
    <w:rsid w:val="001C6084"/>
    <w:rsid w:val="001D04F0"/>
    <w:rsid w:val="001D536F"/>
    <w:rsid w:val="001D7631"/>
    <w:rsid w:val="001E1E4B"/>
    <w:rsid w:val="001E49C1"/>
    <w:rsid w:val="001F127B"/>
    <w:rsid w:val="001F2562"/>
    <w:rsid w:val="001F3656"/>
    <w:rsid w:val="002001E2"/>
    <w:rsid w:val="002008AD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46435"/>
    <w:rsid w:val="002503F8"/>
    <w:rsid w:val="00250BF8"/>
    <w:rsid w:val="00253044"/>
    <w:rsid w:val="00253FB7"/>
    <w:rsid w:val="0025571A"/>
    <w:rsid w:val="002558BA"/>
    <w:rsid w:val="002562EF"/>
    <w:rsid w:val="002575D0"/>
    <w:rsid w:val="00271A83"/>
    <w:rsid w:val="00275D29"/>
    <w:rsid w:val="00284BAC"/>
    <w:rsid w:val="00292C61"/>
    <w:rsid w:val="002934C6"/>
    <w:rsid w:val="002A304C"/>
    <w:rsid w:val="002A4054"/>
    <w:rsid w:val="002B2E86"/>
    <w:rsid w:val="002B3A7B"/>
    <w:rsid w:val="002B4A81"/>
    <w:rsid w:val="002B587A"/>
    <w:rsid w:val="002B59BF"/>
    <w:rsid w:val="002B7931"/>
    <w:rsid w:val="002B7F28"/>
    <w:rsid w:val="002C552E"/>
    <w:rsid w:val="002C596C"/>
    <w:rsid w:val="002C68CC"/>
    <w:rsid w:val="002D36E6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3D8B"/>
    <w:rsid w:val="0034545B"/>
    <w:rsid w:val="003454CA"/>
    <w:rsid w:val="003509E5"/>
    <w:rsid w:val="003558B8"/>
    <w:rsid w:val="003567C3"/>
    <w:rsid w:val="00360DD0"/>
    <w:rsid w:val="00362D9D"/>
    <w:rsid w:val="003700F4"/>
    <w:rsid w:val="00370BC0"/>
    <w:rsid w:val="003737AC"/>
    <w:rsid w:val="00373DCE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0262"/>
    <w:rsid w:val="003B32AD"/>
    <w:rsid w:val="003B577E"/>
    <w:rsid w:val="003D3FEF"/>
    <w:rsid w:val="003D48E1"/>
    <w:rsid w:val="003D5D67"/>
    <w:rsid w:val="003E01E2"/>
    <w:rsid w:val="003E5BC7"/>
    <w:rsid w:val="003F1675"/>
    <w:rsid w:val="004230BC"/>
    <w:rsid w:val="00423293"/>
    <w:rsid w:val="00426CAE"/>
    <w:rsid w:val="00427E9E"/>
    <w:rsid w:val="00431371"/>
    <w:rsid w:val="0043178B"/>
    <w:rsid w:val="00432688"/>
    <w:rsid w:val="004418CC"/>
    <w:rsid w:val="00445BFF"/>
    <w:rsid w:val="0045334F"/>
    <w:rsid w:val="0045356C"/>
    <w:rsid w:val="00454265"/>
    <w:rsid w:val="004570E0"/>
    <w:rsid w:val="0046005E"/>
    <w:rsid w:val="0046036E"/>
    <w:rsid w:val="00467366"/>
    <w:rsid w:val="00475BB9"/>
    <w:rsid w:val="00477F5A"/>
    <w:rsid w:val="00490B55"/>
    <w:rsid w:val="004932E4"/>
    <w:rsid w:val="0049356D"/>
    <w:rsid w:val="004A0A8E"/>
    <w:rsid w:val="004A462F"/>
    <w:rsid w:val="004B2C16"/>
    <w:rsid w:val="004B50D1"/>
    <w:rsid w:val="004B7747"/>
    <w:rsid w:val="004C4060"/>
    <w:rsid w:val="004C511F"/>
    <w:rsid w:val="004C6AE4"/>
    <w:rsid w:val="004D1BC3"/>
    <w:rsid w:val="004D4F19"/>
    <w:rsid w:val="004E3179"/>
    <w:rsid w:val="004F45B5"/>
    <w:rsid w:val="004F4BD4"/>
    <w:rsid w:val="004F6478"/>
    <w:rsid w:val="00501F29"/>
    <w:rsid w:val="00505BD1"/>
    <w:rsid w:val="005125EE"/>
    <w:rsid w:val="005149CD"/>
    <w:rsid w:val="005216C8"/>
    <w:rsid w:val="005304D5"/>
    <w:rsid w:val="00530611"/>
    <w:rsid w:val="005323B7"/>
    <w:rsid w:val="00534F0E"/>
    <w:rsid w:val="00534FE3"/>
    <w:rsid w:val="005461DC"/>
    <w:rsid w:val="005575F8"/>
    <w:rsid w:val="00560D89"/>
    <w:rsid w:val="0056197B"/>
    <w:rsid w:val="00562B6C"/>
    <w:rsid w:val="0056599C"/>
    <w:rsid w:val="00567C56"/>
    <w:rsid w:val="00571E2B"/>
    <w:rsid w:val="005749E2"/>
    <w:rsid w:val="00580DC1"/>
    <w:rsid w:val="00592765"/>
    <w:rsid w:val="00592C3D"/>
    <w:rsid w:val="005959B6"/>
    <w:rsid w:val="005965BA"/>
    <w:rsid w:val="00596F9C"/>
    <w:rsid w:val="005971F1"/>
    <w:rsid w:val="00597FCC"/>
    <w:rsid w:val="005A5748"/>
    <w:rsid w:val="005A5BC2"/>
    <w:rsid w:val="005A622F"/>
    <w:rsid w:val="005B780E"/>
    <w:rsid w:val="005C5438"/>
    <w:rsid w:val="005C55A3"/>
    <w:rsid w:val="005D1AA3"/>
    <w:rsid w:val="005D5080"/>
    <w:rsid w:val="005D5502"/>
    <w:rsid w:val="005E3E26"/>
    <w:rsid w:val="005F2974"/>
    <w:rsid w:val="006018C0"/>
    <w:rsid w:val="00604FF5"/>
    <w:rsid w:val="00615940"/>
    <w:rsid w:val="006235F2"/>
    <w:rsid w:val="00635389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A28E3"/>
    <w:rsid w:val="006B0DF1"/>
    <w:rsid w:val="006B598C"/>
    <w:rsid w:val="006B5CD3"/>
    <w:rsid w:val="006B6450"/>
    <w:rsid w:val="006B6990"/>
    <w:rsid w:val="006B7FD9"/>
    <w:rsid w:val="006C0531"/>
    <w:rsid w:val="006C697C"/>
    <w:rsid w:val="006D1D6A"/>
    <w:rsid w:val="006D416F"/>
    <w:rsid w:val="006E16C9"/>
    <w:rsid w:val="006E514D"/>
    <w:rsid w:val="006F4235"/>
    <w:rsid w:val="006F431D"/>
    <w:rsid w:val="006F44E3"/>
    <w:rsid w:val="006F4C72"/>
    <w:rsid w:val="006F75BB"/>
    <w:rsid w:val="00712A77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08BB"/>
    <w:rsid w:val="00771752"/>
    <w:rsid w:val="00771D92"/>
    <w:rsid w:val="007722B7"/>
    <w:rsid w:val="00775C17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3186"/>
    <w:rsid w:val="007F7C01"/>
    <w:rsid w:val="00801697"/>
    <w:rsid w:val="008037A1"/>
    <w:rsid w:val="00804039"/>
    <w:rsid w:val="00810423"/>
    <w:rsid w:val="008109F3"/>
    <w:rsid w:val="008123AC"/>
    <w:rsid w:val="00820223"/>
    <w:rsid w:val="00823149"/>
    <w:rsid w:val="008263F9"/>
    <w:rsid w:val="0082797F"/>
    <w:rsid w:val="0083168B"/>
    <w:rsid w:val="00833313"/>
    <w:rsid w:val="0083397E"/>
    <w:rsid w:val="00840D8E"/>
    <w:rsid w:val="00846D6F"/>
    <w:rsid w:val="00851231"/>
    <w:rsid w:val="00855B3F"/>
    <w:rsid w:val="00870BF9"/>
    <w:rsid w:val="0087157B"/>
    <w:rsid w:val="00880A7D"/>
    <w:rsid w:val="0088336A"/>
    <w:rsid w:val="00886710"/>
    <w:rsid w:val="00894DAC"/>
    <w:rsid w:val="008A1AB4"/>
    <w:rsid w:val="008A2BC2"/>
    <w:rsid w:val="008A4257"/>
    <w:rsid w:val="008A4260"/>
    <w:rsid w:val="008A50A1"/>
    <w:rsid w:val="008A6D8B"/>
    <w:rsid w:val="008C2E74"/>
    <w:rsid w:val="008C6926"/>
    <w:rsid w:val="008D25AA"/>
    <w:rsid w:val="008D632F"/>
    <w:rsid w:val="008E0D11"/>
    <w:rsid w:val="008E58B2"/>
    <w:rsid w:val="008E5C1F"/>
    <w:rsid w:val="008E61A7"/>
    <w:rsid w:val="008F02A3"/>
    <w:rsid w:val="008F36A9"/>
    <w:rsid w:val="008F49DB"/>
    <w:rsid w:val="0090592E"/>
    <w:rsid w:val="00911578"/>
    <w:rsid w:val="00913EDD"/>
    <w:rsid w:val="00915285"/>
    <w:rsid w:val="00920983"/>
    <w:rsid w:val="00922BB9"/>
    <w:rsid w:val="00922EC1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3DF0"/>
    <w:rsid w:val="00954278"/>
    <w:rsid w:val="00962AE9"/>
    <w:rsid w:val="00967476"/>
    <w:rsid w:val="009775B3"/>
    <w:rsid w:val="00980A38"/>
    <w:rsid w:val="00982337"/>
    <w:rsid w:val="0098293D"/>
    <w:rsid w:val="00982EC3"/>
    <w:rsid w:val="00983CAB"/>
    <w:rsid w:val="00984871"/>
    <w:rsid w:val="00985875"/>
    <w:rsid w:val="00985C85"/>
    <w:rsid w:val="00986070"/>
    <w:rsid w:val="0098642C"/>
    <w:rsid w:val="00990DAF"/>
    <w:rsid w:val="00993CC1"/>
    <w:rsid w:val="0099414D"/>
    <w:rsid w:val="0099744B"/>
    <w:rsid w:val="009A052E"/>
    <w:rsid w:val="009B336A"/>
    <w:rsid w:val="009B37BE"/>
    <w:rsid w:val="009B578D"/>
    <w:rsid w:val="009B7AD8"/>
    <w:rsid w:val="009C07CF"/>
    <w:rsid w:val="009C1837"/>
    <w:rsid w:val="009C45A1"/>
    <w:rsid w:val="009C4A06"/>
    <w:rsid w:val="009C573E"/>
    <w:rsid w:val="009C6C28"/>
    <w:rsid w:val="009D6122"/>
    <w:rsid w:val="009E7190"/>
    <w:rsid w:val="009F122B"/>
    <w:rsid w:val="009F6053"/>
    <w:rsid w:val="009F6F81"/>
    <w:rsid w:val="00A0533B"/>
    <w:rsid w:val="00A0534B"/>
    <w:rsid w:val="00A1325B"/>
    <w:rsid w:val="00A14132"/>
    <w:rsid w:val="00A15B58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573C"/>
    <w:rsid w:val="00AA5C08"/>
    <w:rsid w:val="00AB38F8"/>
    <w:rsid w:val="00AB56D2"/>
    <w:rsid w:val="00AB6861"/>
    <w:rsid w:val="00AB70B0"/>
    <w:rsid w:val="00AD0434"/>
    <w:rsid w:val="00AE22AC"/>
    <w:rsid w:val="00AE3353"/>
    <w:rsid w:val="00B018B8"/>
    <w:rsid w:val="00B02BBE"/>
    <w:rsid w:val="00B043F5"/>
    <w:rsid w:val="00B0710D"/>
    <w:rsid w:val="00B1032F"/>
    <w:rsid w:val="00B10672"/>
    <w:rsid w:val="00B12E52"/>
    <w:rsid w:val="00B26D1C"/>
    <w:rsid w:val="00B303DC"/>
    <w:rsid w:val="00B3523F"/>
    <w:rsid w:val="00B35E92"/>
    <w:rsid w:val="00B3742D"/>
    <w:rsid w:val="00B42520"/>
    <w:rsid w:val="00B50BE4"/>
    <w:rsid w:val="00B52FD4"/>
    <w:rsid w:val="00B55F02"/>
    <w:rsid w:val="00B564BA"/>
    <w:rsid w:val="00B56BAC"/>
    <w:rsid w:val="00B66FAB"/>
    <w:rsid w:val="00B81EF5"/>
    <w:rsid w:val="00B9552A"/>
    <w:rsid w:val="00B96309"/>
    <w:rsid w:val="00BA2476"/>
    <w:rsid w:val="00BA6E7F"/>
    <w:rsid w:val="00BA7E74"/>
    <w:rsid w:val="00BB19E0"/>
    <w:rsid w:val="00BB3966"/>
    <w:rsid w:val="00BB3BEF"/>
    <w:rsid w:val="00BB4898"/>
    <w:rsid w:val="00BB5480"/>
    <w:rsid w:val="00BD14ED"/>
    <w:rsid w:val="00BD481E"/>
    <w:rsid w:val="00BD5EEC"/>
    <w:rsid w:val="00BF0694"/>
    <w:rsid w:val="00BF22F4"/>
    <w:rsid w:val="00BF2ECD"/>
    <w:rsid w:val="00BF3F09"/>
    <w:rsid w:val="00BF584E"/>
    <w:rsid w:val="00BF5963"/>
    <w:rsid w:val="00C06D29"/>
    <w:rsid w:val="00C24F07"/>
    <w:rsid w:val="00C258C1"/>
    <w:rsid w:val="00C267F0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E6A76"/>
    <w:rsid w:val="00CF189E"/>
    <w:rsid w:val="00CF76EE"/>
    <w:rsid w:val="00D0644F"/>
    <w:rsid w:val="00D10336"/>
    <w:rsid w:val="00D10945"/>
    <w:rsid w:val="00D119C5"/>
    <w:rsid w:val="00D12F0E"/>
    <w:rsid w:val="00D131D6"/>
    <w:rsid w:val="00D158B9"/>
    <w:rsid w:val="00D1758A"/>
    <w:rsid w:val="00D259DE"/>
    <w:rsid w:val="00D322C7"/>
    <w:rsid w:val="00D344BF"/>
    <w:rsid w:val="00D42CF9"/>
    <w:rsid w:val="00D5041C"/>
    <w:rsid w:val="00D505AC"/>
    <w:rsid w:val="00D521EF"/>
    <w:rsid w:val="00D52396"/>
    <w:rsid w:val="00D53023"/>
    <w:rsid w:val="00D55448"/>
    <w:rsid w:val="00D55580"/>
    <w:rsid w:val="00D56243"/>
    <w:rsid w:val="00D6258F"/>
    <w:rsid w:val="00D64979"/>
    <w:rsid w:val="00D64ABD"/>
    <w:rsid w:val="00D827C6"/>
    <w:rsid w:val="00D8494A"/>
    <w:rsid w:val="00D90F90"/>
    <w:rsid w:val="00D92CA4"/>
    <w:rsid w:val="00D956B5"/>
    <w:rsid w:val="00D9643B"/>
    <w:rsid w:val="00DA1ADA"/>
    <w:rsid w:val="00DA1C56"/>
    <w:rsid w:val="00DA47AB"/>
    <w:rsid w:val="00DA7221"/>
    <w:rsid w:val="00DB11F0"/>
    <w:rsid w:val="00DC155D"/>
    <w:rsid w:val="00DC1E05"/>
    <w:rsid w:val="00DC3F2F"/>
    <w:rsid w:val="00DC7F8A"/>
    <w:rsid w:val="00DD02E7"/>
    <w:rsid w:val="00DD21C2"/>
    <w:rsid w:val="00DD7B65"/>
    <w:rsid w:val="00DE0E57"/>
    <w:rsid w:val="00DE1398"/>
    <w:rsid w:val="00DE1AC1"/>
    <w:rsid w:val="00DE2A58"/>
    <w:rsid w:val="00DE760E"/>
    <w:rsid w:val="00E00BD8"/>
    <w:rsid w:val="00E02B09"/>
    <w:rsid w:val="00E07E22"/>
    <w:rsid w:val="00E213A3"/>
    <w:rsid w:val="00E24359"/>
    <w:rsid w:val="00E25B52"/>
    <w:rsid w:val="00E2691B"/>
    <w:rsid w:val="00E27F73"/>
    <w:rsid w:val="00E332E3"/>
    <w:rsid w:val="00E34BA9"/>
    <w:rsid w:val="00E37CF3"/>
    <w:rsid w:val="00E5088A"/>
    <w:rsid w:val="00E56A14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A7826"/>
    <w:rsid w:val="00EB4CBA"/>
    <w:rsid w:val="00EC2C2A"/>
    <w:rsid w:val="00EC3D28"/>
    <w:rsid w:val="00EC3E85"/>
    <w:rsid w:val="00ED08F4"/>
    <w:rsid w:val="00ED0E35"/>
    <w:rsid w:val="00ED3DF5"/>
    <w:rsid w:val="00ED7D99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19F6"/>
    <w:rsid w:val="00F41C7C"/>
    <w:rsid w:val="00F421EE"/>
    <w:rsid w:val="00F445C7"/>
    <w:rsid w:val="00F45296"/>
    <w:rsid w:val="00F46A3C"/>
    <w:rsid w:val="00F477DF"/>
    <w:rsid w:val="00F51862"/>
    <w:rsid w:val="00F52E26"/>
    <w:rsid w:val="00F53A43"/>
    <w:rsid w:val="00F60EB4"/>
    <w:rsid w:val="00F62E06"/>
    <w:rsid w:val="00F63BE5"/>
    <w:rsid w:val="00F65B8D"/>
    <w:rsid w:val="00F70CDD"/>
    <w:rsid w:val="00F72459"/>
    <w:rsid w:val="00F81157"/>
    <w:rsid w:val="00F8715D"/>
    <w:rsid w:val="00F909AC"/>
    <w:rsid w:val="00F971B6"/>
    <w:rsid w:val="00F97AD2"/>
    <w:rsid w:val="00FA1F40"/>
    <w:rsid w:val="00FA5C64"/>
    <w:rsid w:val="00FB072A"/>
    <w:rsid w:val="00FB0B60"/>
    <w:rsid w:val="00FB54CE"/>
    <w:rsid w:val="00FB6E47"/>
    <w:rsid w:val="00FB7D1F"/>
    <w:rsid w:val="00FC234D"/>
    <w:rsid w:val="00FD294B"/>
    <w:rsid w:val="00FD2D6C"/>
    <w:rsid w:val="00FE71A7"/>
    <w:rsid w:val="00FF0807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FEEFC"/>
  <w15:docId w15:val="{DA880D23-69B7-4A97-927F-516CE8D1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5">
    <w:name w:val="Body Text Indent"/>
    <w:basedOn w:val="a"/>
    <w:rsid w:val="001A386A"/>
    <w:pPr>
      <w:spacing w:after="120"/>
      <w:ind w:left="283"/>
    </w:pPr>
  </w:style>
  <w:style w:type="paragraph" w:styleId="21">
    <w:name w:val="Body Text 2"/>
    <w:basedOn w:val="a"/>
    <w:rsid w:val="001A386A"/>
    <w:pPr>
      <w:spacing w:after="120" w:line="480" w:lineRule="auto"/>
    </w:p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  <w:style w:type="character" w:customStyle="1" w:styleId="feeds-pagenavigationtooltip">
    <w:name w:val="feeds-page__navigation_tooltip"/>
    <w:basedOn w:val="a0"/>
    <w:rsid w:val="00B0710D"/>
  </w:style>
  <w:style w:type="character" w:customStyle="1" w:styleId="feeds-pagenavigationicon">
    <w:name w:val="feeds-page__navigation_icon"/>
    <w:basedOn w:val="a0"/>
    <w:rsid w:val="00B0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76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6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4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5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4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8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1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2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2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89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7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197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1272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bora-bora2015@rambler.ru</cp:lastModifiedBy>
  <cp:revision>2</cp:revision>
  <cp:lastPrinted>2020-12-25T05:42:00Z</cp:lastPrinted>
  <dcterms:created xsi:type="dcterms:W3CDTF">2024-06-17T01:35:00Z</dcterms:created>
  <dcterms:modified xsi:type="dcterms:W3CDTF">2024-06-17T01:35:00Z</dcterms:modified>
</cp:coreProperties>
</file>