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F7" w:rsidRPr="005128E3" w:rsidRDefault="00211CE3">
      <w:pPr>
        <w:jc w:val="center"/>
        <w:rPr>
          <w:b/>
          <w:sz w:val="28"/>
        </w:rPr>
      </w:pPr>
      <w:r w:rsidRPr="006D1552">
        <w:rPr>
          <w:noProof/>
        </w:rPr>
        <w:drawing>
          <wp:inline distT="0" distB="0" distL="0" distR="0">
            <wp:extent cx="570865" cy="906780"/>
            <wp:effectExtent l="0" t="0" r="635" b="7620"/>
            <wp:docPr id="7" name="Рисунок 7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F7" w:rsidRDefault="00E868F7">
      <w:pPr>
        <w:jc w:val="center"/>
        <w:rPr>
          <w:b/>
          <w:sz w:val="24"/>
        </w:rPr>
      </w:pPr>
    </w:p>
    <w:p w:rsidR="00211CE3" w:rsidRPr="006D1552" w:rsidRDefault="00211CE3" w:rsidP="00211CE3">
      <w:pPr>
        <w:jc w:val="center"/>
        <w:rPr>
          <w:b/>
          <w:caps/>
          <w:sz w:val="28"/>
        </w:rPr>
      </w:pPr>
      <w:r w:rsidRPr="006D1552">
        <w:rPr>
          <w:b/>
          <w:sz w:val="28"/>
        </w:rPr>
        <w:t>А</w:t>
      </w:r>
      <w:r w:rsidRPr="006D1552">
        <w:rPr>
          <w:b/>
          <w:caps/>
          <w:sz w:val="28"/>
        </w:rPr>
        <w:t>дминистрация</w:t>
      </w:r>
    </w:p>
    <w:p w:rsidR="00211CE3" w:rsidRPr="0004726F" w:rsidRDefault="00211CE3" w:rsidP="00211CE3">
      <w:pPr>
        <w:pStyle w:val="1"/>
        <w:tabs>
          <w:tab w:val="left" w:pos="9180"/>
        </w:tabs>
        <w:rPr>
          <w:caps w:val="0"/>
          <w:sz w:val="28"/>
          <w:szCs w:val="28"/>
        </w:rPr>
      </w:pPr>
      <w:r w:rsidRPr="0004726F">
        <w:rPr>
          <w:caps w:val="0"/>
          <w:sz w:val="28"/>
          <w:szCs w:val="28"/>
        </w:rPr>
        <w:t>городского округа Анадырь</w:t>
      </w:r>
    </w:p>
    <w:p w:rsidR="00BB3617" w:rsidRPr="0004726F" w:rsidRDefault="00BB3617" w:rsidP="00BB3617">
      <w:pPr>
        <w:jc w:val="center"/>
        <w:rPr>
          <w:b/>
          <w:sz w:val="28"/>
          <w:szCs w:val="28"/>
        </w:rPr>
      </w:pPr>
    </w:p>
    <w:p w:rsidR="00E868F7" w:rsidRPr="0004726F" w:rsidRDefault="00484684">
      <w:pPr>
        <w:pStyle w:val="1"/>
        <w:rPr>
          <w:sz w:val="28"/>
          <w:szCs w:val="28"/>
        </w:rPr>
      </w:pPr>
      <w:r w:rsidRPr="0004726F">
        <w:rPr>
          <w:sz w:val="28"/>
          <w:szCs w:val="28"/>
        </w:rPr>
        <w:t>ПОСТАНОВЛЕНИЕ</w:t>
      </w:r>
    </w:p>
    <w:p w:rsidR="00E868F7" w:rsidRPr="0004726F" w:rsidRDefault="00E868F7">
      <w:pPr>
        <w:rPr>
          <w:sz w:val="28"/>
          <w:szCs w:val="28"/>
        </w:rPr>
      </w:pPr>
    </w:p>
    <w:p w:rsidR="00E868F7" w:rsidRPr="0004726F" w:rsidRDefault="00E868F7">
      <w:pPr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245"/>
        <w:gridCol w:w="425"/>
        <w:gridCol w:w="1134"/>
        <w:gridCol w:w="4709"/>
      </w:tblGrid>
      <w:tr w:rsidR="00E868F7" w:rsidRPr="0004726F" w:rsidTr="0004726F">
        <w:tc>
          <w:tcPr>
            <w:tcW w:w="567" w:type="dxa"/>
          </w:tcPr>
          <w:p w:rsidR="00E868F7" w:rsidRPr="0004726F" w:rsidRDefault="0004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68F7" w:rsidRPr="0004726F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</w:tcPr>
          <w:p w:rsidR="00E868F7" w:rsidRPr="0004726F" w:rsidRDefault="00F930E7">
            <w:pPr>
              <w:rPr>
                <w:sz w:val="28"/>
                <w:szCs w:val="28"/>
              </w:rPr>
            </w:pPr>
            <w:r w:rsidRPr="0004726F">
              <w:rPr>
                <w:sz w:val="28"/>
                <w:szCs w:val="28"/>
              </w:rPr>
              <w:t>26.02.2021</w:t>
            </w:r>
          </w:p>
        </w:tc>
        <w:tc>
          <w:tcPr>
            <w:tcW w:w="1245" w:type="dxa"/>
          </w:tcPr>
          <w:p w:rsidR="00E868F7" w:rsidRPr="0004726F" w:rsidRDefault="00E868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868F7" w:rsidRPr="0004726F" w:rsidRDefault="00E868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F7" w:rsidRPr="0004726F" w:rsidRDefault="00E868F7">
            <w:pPr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868F7" w:rsidRPr="006B1425" w:rsidRDefault="005128E3" w:rsidP="006B1425">
            <w:pPr>
              <w:jc w:val="center"/>
              <w:rPr>
                <w:sz w:val="28"/>
                <w:szCs w:val="28"/>
                <w:lang w:val="en-US"/>
              </w:rPr>
            </w:pPr>
            <w:r w:rsidRPr="0004726F">
              <w:rPr>
                <w:sz w:val="28"/>
                <w:szCs w:val="28"/>
                <w:lang w:val="en-US"/>
              </w:rPr>
              <w:t xml:space="preserve">          </w:t>
            </w:r>
            <w:r w:rsidR="00161882" w:rsidRPr="0004726F">
              <w:rPr>
                <w:sz w:val="28"/>
                <w:szCs w:val="28"/>
              </w:rPr>
              <w:t xml:space="preserve">                  </w:t>
            </w:r>
            <w:r w:rsidRPr="0004726F">
              <w:rPr>
                <w:sz w:val="28"/>
                <w:szCs w:val="28"/>
                <w:lang w:val="en-US"/>
              </w:rPr>
              <w:t xml:space="preserve">               </w:t>
            </w:r>
            <w:r w:rsidR="0004726F">
              <w:rPr>
                <w:sz w:val="28"/>
                <w:szCs w:val="28"/>
              </w:rPr>
              <w:t xml:space="preserve"> </w:t>
            </w:r>
            <w:r w:rsidRPr="0004726F">
              <w:rPr>
                <w:sz w:val="28"/>
                <w:szCs w:val="28"/>
                <w:lang w:val="en-US"/>
              </w:rPr>
              <w:t xml:space="preserve">  </w:t>
            </w:r>
            <w:r w:rsidR="00F930E7" w:rsidRPr="0004726F">
              <w:rPr>
                <w:sz w:val="28"/>
                <w:szCs w:val="28"/>
              </w:rPr>
              <w:t xml:space="preserve"> </w:t>
            </w:r>
            <w:r w:rsidR="00C373F5" w:rsidRPr="0004726F">
              <w:rPr>
                <w:sz w:val="28"/>
                <w:szCs w:val="28"/>
              </w:rPr>
              <w:t xml:space="preserve"> </w:t>
            </w:r>
            <w:r w:rsidR="00F930E7" w:rsidRPr="0004726F">
              <w:rPr>
                <w:sz w:val="28"/>
                <w:szCs w:val="28"/>
              </w:rPr>
              <w:t xml:space="preserve"> </w:t>
            </w:r>
            <w:r w:rsidR="0004726F">
              <w:rPr>
                <w:sz w:val="28"/>
                <w:szCs w:val="28"/>
              </w:rPr>
              <w:t xml:space="preserve"> </w:t>
            </w:r>
            <w:r w:rsidR="00F930E7" w:rsidRPr="0004726F">
              <w:rPr>
                <w:sz w:val="28"/>
                <w:szCs w:val="28"/>
              </w:rPr>
              <w:t xml:space="preserve"> </w:t>
            </w:r>
            <w:r w:rsidRPr="0004726F">
              <w:rPr>
                <w:sz w:val="28"/>
                <w:szCs w:val="28"/>
                <w:lang w:val="en-US"/>
              </w:rPr>
              <w:t xml:space="preserve">  </w:t>
            </w:r>
            <w:r w:rsidRPr="0004726F">
              <w:rPr>
                <w:sz w:val="28"/>
                <w:szCs w:val="28"/>
              </w:rPr>
              <w:t>№</w:t>
            </w:r>
            <w:r w:rsidR="00005FB1" w:rsidRPr="0004726F">
              <w:rPr>
                <w:sz w:val="28"/>
                <w:szCs w:val="28"/>
              </w:rPr>
              <w:t xml:space="preserve"> </w:t>
            </w:r>
            <w:r w:rsidR="00F930E7" w:rsidRPr="0004726F">
              <w:rPr>
                <w:sz w:val="28"/>
                <w:szCs w:val="28"/>
              </w:rPr>
              <w:t>10</w:t>
            </w:r>
            <w:r w:rsidR="006B1425"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71475E" w:rsidRPr="0004726F" w:rsidRDefault="0071475E" w:rsidP="00236AF0">
      <w:pPr>
        <w:rPr>
          <w:sz w:val="28"/>
          <w:szCs w:val="28"/>
        </w:rPr>
      </w:pPr>
    </w:p>
    <w:p w:rsidR="00E73D64" w:rsidRPr="0004726F" w:rsidRDefault="00485115" w:rsidP="00C373F5">
      <w:pPr>
        <w:rPr>
          <w:sz w:val="28"/>
          <w:szCs w:val="28"/>
        </w:rPr>
      </w:pPr>
      <w:r w:rsidRPr="000472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BD084" wp14:editId="608B4A84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8351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8FD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9pt" to="1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" stroked="f" strokeweight="1pt">
                <v:stroke startarrowlength="long" endarrowlength="long"/>
              </v:line>
            </w:pict>
          </mc:Fallback>
        </mc:AlternateContent>
      </w:r>
    </w:p>
    <w:tbl>
      <w:tblPr>
        <w:tblW w:w="9925" w:type="dxa"/>
        <w:tblLook w:val="01E0" w:firstRow="1" w:lastRow="1" w:firstColumn="1" w:lastColumn="1" w:noHBand="0" w:noVBand="0"/>
      </w:tblPr>
      <w:tblGrid>
        <w:gridCol w:w="5245"/>
        <w:gridCol w:w="4680"/>
      </w:tblGrid>
      <w:tr w:rsidR="00236AF0" w:rsidRPr="0004726F" w:rsidTr="004336B5">
        <w:tc>
          <w:tcPr>
            <w:tcW w:w="5245" w:type="dxa"/>
          </w:tcPr>
          <w:p w:rsidR="00236AF0" w:rsidRPr="0004726F" w:rsidRDefault="00236AF0" w:rsidP="004336B5">
            <w:pPr>
              <w:jc w:val="both"/>
              <w:rPr>
                <w:sz w:val="28"/>
                <w:szCs w:val="28"/>
              </w:rPr>
            </w:pPr>
            <w:r w:rsidRPr="0004726F">
              <w:rPr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</w:p>
        </w:tc>
        <w:tc>
          <w:tcPr>
            <w:tcW w:w="4680" w:type="dxa"/>
          </w:tcPr>
          <w:p w:rsidR="00236AF0" w:rsidRPr="0004726F" w:rsidRDefault="00236AF0" w:rsidP="004336B5">
            <w:pPr>
              <w:rPr>
                <w:sz w:val="28"/>
                <w:szCs w:val="28"/>
              </w:rPr>
            </w:pPr>
          </w:p>
          <w:p w:rsidR="00236AF0" w:rsidRPr="0004726F" w:rsidRDefault="00236AF0" w:rsidP="004336B5">
            <w:pPr>
              <w:rPr>
                <w:sz w:val="28"/>
                <w:szCs w:val="28"/>
              </w:rPr>
            </w:pPr>
          </w:p>
        </w:tc>
      </w:tr>
    </w:tbl>
    <w:p w:rsidR="00236AF0" w:rsidRDefault="00236AF0" w:rsidP="006F37F2">
      <w:pPr>
        <w:ind w:firstLine="708"/>
        <w:jc w:val="both"/>
        <w:rPr>
          <w:sz w:val="28"/>
          <w:szCs w:val="28"/>
        </w:rPr>
      </w:pPr>
    </w:p>
    <w:p w:rsidR="0071475E" w:rsidRDefault="0071475E" w:rsidP="006F37F2">
      <w:pPr>
        <w:ind w:firstLine="708"/>
        <w:jc w:val="both"/>
        <w:rPr>
          <w:sz w:val="28"/>
          <w:szCs w:val="28"/>
        </w:rPr>
      </w:pPr>
    </w:p>
    <w:p w:rsidR="007A18E4" w:rsidRDefault="006F37F2" w:rsidP="006F37F2">
      <w:pPr>
        <w:ind w:firstLine="708"/>
        <w:jc w:val="both"/>
        <w:rPr>
          <w:sz w:val="28"/>
          <w:szCs w:val="28"/>
        </w:rPr>
      </w:pPr>
      <w:r w:rsidRPr="007805D3">
        <w:rPr>
          <w:sz w:val="28"/>
          <w:szCs w:val="28"/>
        </w:rPr>
        <w:t>В соответствии с</w:t>
      </w:r>
      <w:r w:rsidR="000F4864">
        <w:rPr>
          <w:sz w:val="28"/>
          <w:szCs w:val="28"/>
        </w:rPr>
        <w:t xml:space="preserve"> </w:t>
      </w:r>
      <w:r w:rsidR="0071475E">
        <w:rPr>
          <w:sz w:val="28"/>
          <w:szCs w:val="28"/>
        </w:rPr>
        <w:t xml:space="preserve">Федеральным законом от </w:t>
      </w:r>
      <w:r w:rsidR="00E73D64">
        <w:rPr>
          <w:sz w:val="28"/>
          <w:szCs w:val="28"/>
        </w:rPr>
        <w:t>6</w:t>
      </w:r>
      <w:r w:rsidR="0071475E">
        <w:rPr>
          <w:sz w:val="28"/>
          <w:szCs w:val="28"/>
        </w:rPr>
        <w:t xml:space="preserve"> октября </w:t>
      </w:r>
      <w:r w:rsidR="00E73D64">
        <w:rPr>
          <w:sz w:val="28"/>
          <w:szCs w:val="28"/>
        </w:rPr>
        <w:t>2003</w:t>
      </w:r>
      <w:r w:rsidR="0071475E">
        <w:rPr>
          <w:sz w:val="28"/>
          <w:szCs w:val="28"/>
        </w:rPr>
        <w:t xml:space="preserve"> года</w:t>
      </w:r>
      <w:r w:rsidR="00E73D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A632D" w:rsidRPr="003A632D">
        <w:rPr>
          <w:sz w:val="28"/>
          <w:szCs w:val="28"/>
        </w:rPr>
        <w:t>Постановление</w:t>
      </w:r>
      <w:r w:rsidR="003A632D">
        <w:rPr>
          <w:sz w:val="28"/>
          <w:szCs w:val="28"/>
        </w:rPr>
        <w:t>м</w:t>
      </w:r>
      <w:r w:rsidR="003A632D" w:rsidRPr="003A632D">
        <w:rPr>
          <w:sz w:val="28"/>
          <w:szCs w:val="28"/>
        </w:rPr>
        <w:t xml:space="preserve"> Правительства РФ от 07.03.2</w:t>
      </w:r>
      <w:r w:rsidR="003A632D">
        <w:rPr>
          <w:sz w:val="28"/>
          <w:szCs w:val="28"/>
        </w:rPr>
        <w:t>018 N 237 (ред. от 29.08.2020) «</w:t>
      </w:r>
      <w:r w:rsidR="003A632D" w:rsidRPr="003A632D">
        <w:rPr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</w:t>
      </w:r>
      <w:r w:rsidR="003A632D">
        <w:rPr>
          <w:sz w:val="28"/>
          <w:szCs w:val="28"/>
        </w:rPr>
        <w:t>ания комфортной городской среды»</w:t>
      </w:r>
      <w:r w:rsidR="003A632D" w:rsidRPr="003A632D">
        <w:rPr>
          <w:sz w:val="28"/>
          <w:szCs w:val="28"/>
        </w:rPr>
        <w:t xml:space="preserve"> (с изм. и доп., вступ. в силу с 01.01.2021)</w:t>
      </w:r>
      <w:r w:rsidR="00E66D82">
        <w:rPr>
          <w:sz w:val="28"/>
          <w:szCs w:val="28"/>
        </w:rPr>
        <w:t xml:space="preserve">, </w:t>
      </w:r>
      <w:r w:rsidR="00476953" w:rsidRPr="007805D3">
        <w:rPr>
          <w:sz w:val="28"/>
          <w:szCs w:val="28"/>
        </w:rPr>
        <w:t>руководствуясь</w:t>
      </w:r>
      <w:r w:rsidRPr="007805D3">
        <w:rPr>
          <w:sz w:val="28"/>
          <w:szCs w:val="28"/>
        </w:rPr>
        <w:t xml:space="preserve"> Устав</w:t>
      </w:r>
      <w:r w:rsidR="00476953" w:rsidRPr="007805D3">
        <w:rPr>
          <w:sz w:val="28"/>
          <w:szCs w:val="28"/>
        </w:rPr>
        <w:t>ом</w:t>
      </w:r>
      <w:r w:rsidRPr="007805D3">
        <w:rPr>
          <w:sz w:val="28"/>
          <w:szCs w:val="28"/>
        </w:rPr>
        <w:t xml:space="preserve"> </w:t>
      </w:r>
      <w:r w:rsidR="007A18E4">
        <w:rPr>
          <w:sz w:val="28"/>
          <w:szCs w:val="28"/>
        </w:rPr>
        <w:t xml:space="preserve">городского округа </w:t>
      </w:r>
      <w:r w:rsidR="00236AF0">
        <w:rPr>
          <w:sz w:val="28"/>
          <w:szCs w:val="28"/>
        </w:rPr>
        <w:t>Анадырь</w:t>
      </w:r>
    </w:p>
    <w:p w:rsidR="007A18E4" w:rsidRDefault="007A18E4" w:rsidP="007A18E4">
      <w:pPr>
        <w:jc w:val="both"/>
        <w:rPr>
          <w:sz w:val="28"/>
          <w:szCs w:val="28"/>
        </w:rPr>
      </w:pPr>
    </w:p>
    <w:p w:rsidR="006F37F2" w:rsidRDefault="00236AF0" w:rsidP="007A1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A18E4" w:rsidRPr="007A18E4">
        <w:rPr>
          <w:b/>
          <w:sz w:val="28"/>
          <w:szCs w:val="28"/>
        </w:rPr>
        <w:t>:</w:t>
      </w:r>
      <w:r w:rsidR="00586AC0">
        <w:rPr>
          <w:b/>
          <w:sz w:val="28"/>
          <w:szCs w:val="28"/>
        </w:rPr>
        <w:t xml:space="preserve"> </w:t>
      </w:r>
    </w:p>
    <w:p w:rsidR="00811C3E" w:rsidRPr="007A18E4" w:rsidRDefault="00811C3E" w:rsidP="007A18E4">
      <w:pPr>
        <w:jc w:val="both"/>
        <w:rPr>
          <w:b/>
          <w:sz w:val="28"/>
          <w:szCs w:val="28"/>
        </w:rPr>
      </w:pPr>
    </w:p>
    <w:p w:rsidR="00BB3617" w:rsidRPr="002D3C2D" w:rsidRDefault="00D843DA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 </w:t>
      </w:r>
      <w:r w:rsidR="00736291" w:rsidRPr="002D3C2D">
        <w:rPr>
          <w:sz w:val="28"/>
          <w:szCs w:val="28"/>
        </w:rPr>
        <w:t xml:space="preserve">Принять </w:t>
      </w:r>
      <w:r w:rsidR="002D3C2D" w:rsidRPr="002D3C2D">
        <w:rPr>
          <w:sz w:val="28"/>
          <w:szCs w:val="28"/>
        </w:rPr>
        <w:t>в 202</w:t>
      </w:r>
      <w:r w:rsidR="003A632D">
        <w:rPr>
          <w:sz w:val="28"/>
          <w:szCs w:val="28"/>
        </w:rPr>
        <w:t>1</w:t>
      </w:r>
      <w:r w:rsidR="003E624E" w:rsidRPr="002D3C2D">
        <w:rPr>
          <w:sz w:val="28"/>
          <w:szCs w:val="28"/>
        </w:rPr>
        <w:t xml:space="preserve"> году </w:t>
      </w:r>
      <w:r w:rsidR="00736291" w:rsidRPr="002D3C2D">
        <w:rPr>
          <w:sz w:val="28"/>
          <w:szCs w:val="28"/>
        </w:rPr>
        <w:t>участие во Всероссийском конкурсе лучших проектов создания комфортной городской среды</w:t>
      </w:r>
      <w:r w:rsidR="002D3C2D">
        <w:rPr>
          <w:sz w:val="28"/>
          <w:szCs w:val="28"/>
        </w:rPr>
        <w:t xml:space="preserve"> (далее – Конкурс)</w:t>
      </w:r>
      <w:r w:rsidR="00736291" w:rsidRPr="002D3C2D">
        <w:rPr>
          <w:sz w:val="28"/>
          <w:szCs w:val="28"/>
        </w:rPr>
        <w:t>.</w:t>
      </w:r>
    </w:p>
    <w:p w:rsidR="002D3C2D" w:rsidRDefault="002D3C2D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Для участия в Конкурсе организовать работу по подготовке </w:t>
      </w:r>
      <w:r>
        <w:rPr>
          <w:sz w:val="28"/>
          <w:szCs w:val="28"/>
        </w:rPr>
        <w:t xml:space="preserve">конкурсной </w:t>
      </w:r>
      <w:r w:rsidRPr="002D3C2D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в межведомственную комиссию Чукотского автономного округа.</w:t>
      </w:r>
    </w:p>
    <w:p w:rsidR="00586AC0" w:rsidRDefault="0014042B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4042B">
        <w:rPr>
          <w:sz w:val="28"/>
          <w:szCs w:val="28"/>
        </w:rPr>
        <w:t xml:space="preserve">С целью подготовки заявки для участия в Конкурсе </w:t>
      </w:r>
      <w:r w:rsidR="00586AC0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="001C11A2" w:rsidRPr="001C11A2">
        <w:rPr>
          <w:sz w:val="28"/>
          <w:szCs w:val="28"/>
        </w:rPr>
        <w:t xml:space="preserve">общественной комиссии городского округа </w:t>
      </w:r>
      <w:r w:rsidR="00236AF0">
        <w:rPr>
          <w:sz w:val="28"/>
          <w:szCs w:val="28"/>
        </w:rPr>
        <w:t>Анадырь</w:t>
      </w:r>
      <w:r w:rsidR="001C11A2" w:rsidRPr="001C11A2">
        <w:rPr>
          <w:sz w:val="28"/>
          <w:szCs w:val="28"/>
        </w:rPr>
        <w:t xml:space="preserve"> по реализации </w:t>
      </w:r>
      <w:r w:rsidR="00236AF0">
        <w:rPr>
          <w:sz w:val="28"/>
          <w:szCs w:val="28"/>
        </w:rPr>
        <w:t>федерального</w:t>
      </w:r>
      <w:r w:rsidR="001C11A2" w:rsidRPr="001C11A2">
        <w:rPr>
          <w:sz w:val="28"/>
          <w:szCs w:val="28"/>
        </w:rPr>
        <w:t xml:space="preserve"> проекта «Формирование комфортной городской среды»</w:t>
      </w:r>
      <w:r w:rsidR="001C11A2">
        <w:rPr>
          <w:sz w:val="28"/>
          <w:szCs w:val="28"/>
        </w:rPr>
        <w:t xml:space="preserve"> </w:t>
      </w:r>
      <w:r w:rsidR="00586AC0">
        <w:rPr>
          <w:sz w:val="28"/>
          <w:szCs w:val="28"/>
        </w:rPr>
        <w:t>(Приложение).</w:t>
      </w:r>
    </w:p>
    <w:p w:rsidR="00586AC0" w:rsidRDefault="00586AC0" w:rsidP="0071475E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Организовать прием предложений от населения </w:t>
      </w:r>
      <w:r>
        <w:rPr>
          <w:sz w:val="28"/>
          <w:szCs w:val="28"/>
        </w:rPr>
        <w:t>городского округа Анадырь</w:t>
      </w:r>
      <w:r w:rsidRPr="002D3C2D">
        <w:rPr>
          <w:sz w:val="28"/>
          <w:szCs w:val="28"/>
        </w:rPr>
        <w:t xml:space="preserve"> по общественной территории</w:t>
      </w:r>
      <w:r w:rsidRPr="00586AC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F53519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F53519">
        <w:rPr>
          <w:sz w:val="28"/>
          <w:szCs w:val="28"/>
        </w:rPr>
        <w:t xml:space="preserve"> информационно-правово</w:t>
      </w:r>
      <w:r>
        <w:rPr>
          <w:sz w:val="28"/>
          <w:szCs w:val="28"/>
        </w:rPr>
        <w:t>й</w:t>
      </w:r>
      <w:r w:rsidRPr="00F53519">
        <w:rPr>
          <w:sz w:val="28"/>
          <w:szCs w:val="28"/>
        </w:rPr>
        <w:t xml:space="preserve"> ресурсе городского округа Анадырь NOVOMARIINSK.RU, на официальном сайте Администрации городского округа Анадырь </w:t>
      </w:r>
      <w:proofErr w:type="spellStart"/>
      <w:proofErr w:type="gramStart"/>
      <w:r w:rsidRPr="00F53519">
        <w:rPr>
          <w:sz w:val="28"/>
          <w:szCs w:val="28"/>
        </w:rPr>
        <w:t>столицачукотки.рф</w:t>
      </w:r>
      <w:proofErr w:type="spellEnd"/>
      <w:proofErr w:type="gramEnd"/>
      <w:r w:rsidRPr="00F53519">
        <w:rPr>
          <w:sz w:val="28"/>
          <w:szCs w:val="28"/>
        </w:rPr>
        <w:t xml:space="preserve"> в информационно-телекоммуникационной сети «Интернет»</w:t>
      </w:r>
      <w:r w:rsidRPr="0014042B">
        <w:rPr>
          <w:sz w:val="28"/>
          <w:szCs w:val="28"/>
        </w:rPr>
        <w:t>.</w:t>
      </w:r>
    </w:p>
    <w:p w:rsidR="003E5799" w:rsidRPr="00586AC0" w:rsidRDefault="003E5799" w:rsidP="003E5799">
      <w:pPr>
        <w:pStyle w:val="a5"/>
        <w:tabs>
          <w:tab w:val="left" w:pos="709"/>
        </w:tabs>
        <w:spacing w:before="120" w:after="120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6AC0" w:rsidRDefault="00586AC0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F53519">
        <w:rPr>
          <w:sz w:val="28"/>
          <w:szCs w:val="28"/>
        </w:rPr>
        <w:t xml:space="preserve">Опубликовать постановление в газете «Крайний Север» и разместить на официальном сайте Администрации городского округа Анадырь </w:t>
      </w:r>
      <w:proofErr w:type="spellStart"/>
      <w:proofErr w:type="gramStart"/>
      <w:r w:rsidRPr="00F53519">
        <w:rPr>
          <w:sz w:val="28"/>
          <w:szCs w:val="28"/>
        </w:rPr>
        <w:t>столицачукотки.рф</w:t>
      </w:r>
      <w:proofErr w:type="spellEnd"/>
      <w:proofErr w:type="gramEnd"/>
      <w:r w:rsidRPr="00F5351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6AC0" w:rsidRPr="0071475E" w:rsidRDefault="00586AC0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4D0FB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</w:t>
      </w:r>
      <w:r w:rsidRPr="004D0FBC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Анадырь</w:t>
      </w:r>
      <w:r w:rsidRPr="004D0FBC">
        <w:rPr>
          <w:sz w:val="28"/>
          <w:szCs w:val="28"/>
        </w:rPr>
        <w:t xml:space="preserve"> </w:t>
      </w:r>
      <w:r>
        <w:rPr>
          <w:sz w:val="28"/>
          <w:szCs w:val="28"/>
        </w:rPr>
        <w:t>Спицына С.Б</w:t>
      </w:r>
      <w:r w:rsidRPr="004D0FBC">
        <w:rPr>
          <w:sz w:val="28"/>
          <w:szCs w:val="28"/>
        </w:rPr>
        <w:t>.</w:t>
      </w:r>
    </w:p>
    <w:p w:rsidR="00586AC0" w:rsidRDefault="00586AC0" w:rsidP="00586AC0">
      <w:pPr>
        <w:rPr>
          <w:sz w:val="26"/>
          <w:szCs w:val="26"/>
        </w:rPr>
      </w:pPr>
    </w:p>
    <w:p w:rsidR="00586AC0" w:rsidRDefault="00586AC0" w:rsidP="00586AC0">
      <w:pPr>
        <w:rPr>
          <w:sz w:val="26"/>
          <w:szCs w:val="26"/>
        </w:rPr>
      </w:pPr>
    </w:p>
    <w:p w:rsidR="0071475E" w:rsidRPr="008C6DAF" w:rsidRDefault="0071475E" w:rsidP="00586AC0">
      <w:pPr>
        <w:rPr>
          <w:sz w:val="26"/>
          <w:szCs w:val="26"/>
        </w:rPr>
      </w:pPr>
    </w:p>
    <w:p w:rsidR="00586AC0" w:rsidRPr="007805D3" w:rsidRDefault="00586AC0" w:rsidP="00586AC0">
      <w:pPr>
        <w:rPr>
          <w:sz w:val="28"/>
          <w:szCs w:val="28"/>
        </w:rPr>
      </w:pPr>
      <w:r w:rsidRPr="007805D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805D3">
        <w:rPr>
          <w:sz w:val="28"/>
          <w:szCs w:val="28"/>
        </w:rPr>
        <w:t xml:space="preserve"> Администрации </w:t>
      </w:r>
      <w:r w:rsidR="007147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</w:t>
      </w:r>
      <w:r w:rsidRPr="007805D3">
        <w:rPr>
          <w:sz w:val="28"/>
          <w:szCs w:val="28"/>
        </w:rPr>
        <w:t xml:space="preserve"> </w:t>
      </w:r>
      <w:r>
        <w:rPr>
          <w:sz w:val="28"/>
          <w:szCs w:val="28"/>
        </w:rPr>
        <w:t>Л.А. Николаев</w:t>
      </w: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Приложение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 к Постановлению Администрации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городского округа Анадырь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>от</w:t>
      </w:r>
      <w:r w:rsidR="00161882">
        <w:rPr>
          <w:sz w:val="28"/>
          <w:szCs w:val="28"/>
        </w:rPr>
        <w:t xml:space="preserve"> </w:t>
      </w:r>
      <w:proofErr w:type="gramStart"/>
      <w:r w:rsidR="00161882">
        <w:rPr>
          <w:sz w:val="28"/>
          <w:szCs w:val="28"/>
        </w:rPr>
        <w:t>26.02.2021</w:t>
      </w:r>
      <w:r w:rsidRPr="00F53519">
        <w:rPr>
          <w:sz w:val="28"/>
          <w:szCs w:val="28"/>
        </w:rPr>
        <w:t xml:space="preserve">  №</w:t>
      </w:r>
      <w:proofErr w:type="gramEnd"/>
      <w:r w:rsidRPr="00F53519">
        <w:rPr>
          <w:sz w:val="28"/>
          <w:szCs w:val="28"/>
        </w:rPr>
        <w:t xml:space="preserve"> </w:t>
      </w:r>
      <w:r w:rsidR="00161882">
        <w:rPr>
          <w:sz w:val="28"/>
          <w:szCs w:val="28"/>
        </w:rPr>
        <w:t>100</w:t>
      </w:r>
    </w:p>
    <w:p w:rsidR="0071475E" w:rsidRPr="0097536B" w:rsidRDefault="0071475E" w:rsidP="0071475E">
      <w:pPr>
        <w:tabs>
          <w:tab w:val="left" w:pos="1134"/>
        </w:tabs>
        <w:ind w:left="5387" w:firstLine="851"/>
        <w:rPr>
          <w:sz w:val="26"/>
          <w:szCs w:val="26"/>
        </w:rPr>
      </w:pPr>
    </w:p>
    <w:p w:rsidR="0071475E" w:rsidRPr="0097536B" w:rsidRDefault="0071475E" w:rsidP="0071475E">
      <w:pPr>
        <w:rPr>
          <w:sz w:val="26"/>
          <w:szCs w:val="26"/>
        </w:rPr>
      </w:pPr>
    </w:p>
    <w:p w:rsidR="0071475E" w:rsidRPr="00EF45D4" w:rsidRDefault="0071475E" w:rsidP="0071475E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 xml:space="preserve">СОСТАВ </w:t>
      </w:r>
    </w:p>
    <w:p w:rsidR="0071475E" w:rsidRPr="00EF45D4" w:rsidRDefault="0071475E" w:rsidP="00EF45D4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>общественной комиссии городского округа Анадырь по реализации федерального проекта «Формирование комфортной городской среды»</w:t>
      </w:r>
    </w:p>
    <w:p w:rsidR="0071475E" w:rsidRPr="00EF45D4" w:rsidRDefault="0071475E" w:rsidP="0071475E">
      <w:pPr>
        <w:jc w:val="center"/>
        <w:rPr>
          <w:sz w:val="28"/>
          <w:szCs w:val="28"/>
        </w:rPr>
      </w:pPr>
    </w:p>
    <w:p w:rsidR="0071475E" w:rsidRPr="00EF45D4" w:rsidRDefault="0071475E" w:rsidP="0071475E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>Председатель комиссии:</w:t>
      </w:r>
    </w:p>
    <w:p w:rsidR="0071475E" w:rsidRPr="00EF45D4" w:rsidRDefault="0071475E" w:rsidP="0071475E">
      <w:pPr>
        <w:jc w:val="center"/>
        <w:rPr>
          <w:sz w:val="28"/>
          <w:szCs w:val="28"/>
        </w:rPr>
      </w:pP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248"/>
        <w:gridCol w:w="431"/>
        <w:gridCol w:w="5386"/>
      </w:tblGrid>
      <w:tr w:rsidR="00672F80" w:rsidRPr="00EF45D4" w:rsidTr="006F5655">
        <w:trPr>
          <w:trHeight w:val="852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 xml:space="preserve">Спицын Сергей Борисович </w:t>
            </w:r>
          </w:p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первый заместитель Главы Администрации городского округа Анадырь</w:t>
            </w:r>
          </w:p>
        </w:tc>
      </w:tr>
      <w:tr w:rsidR="00672F80" w:rsidRPr="00EF45D4" w:rsidTr="006F5655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672F80" w:rsidRPr="00EF45D4" w:rsidTr="006F5655">
        <w:trPr>
          <w:trHeight w:val="1460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Шеметова Алена Андреевна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672F80" w:rsidRPr="00EF45D4" w:rsidTr="006F5655">
        <w:trPr>
          <w:trHeight w:val="441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Секретарь комиссии:</w:t>
            </w:r>
          </w:p>
        </w:tc>
      </w:tr>
      <w:tr w:rsidR="00672F80" w:rsidRPr="00EF45D4" w:rsidTr="006F5655">
        <w:trPr>
          <w:trHeight w:val="1774"/>
        </w:trPr>
        <w:tc>
          <w:tcPr>
            <w:tcW w:w="4248" w:type="dxa"/>
            <w:shd w:val="clear" w:color="auto" w:fill="auto"/>
          </w:tcPr>
          <w:p w:rsidR="00672F80" w:rsidRPr="00EF45D4" w:rsidRDefault="003A632D" w:rsidP="00A5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Фарисеев Глеб Александрович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архитектор 1 категории отдела строительства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672F80" w:rsidRPr="00EF45D4" w:rsidTr="006F5655">
        <w:trPr>
          <w:trHeight w:val="499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Члены комиссии:</w:t>
            </w:r>
          </w:p>
        </w:tc>
      </w:tr>
      <w:tr w:rsidR="00672F80" w:rsidRPr="00EF45D4" w:rsidTr="006F5655">
        <w:trPr>
          <w:trHeight w:val="1802"/>
        </w:trPr>
        <w:tc>
          <w:tcPr>
            <w:tcW w:w="4248" w:type="dxa"/>
            <w:shd w:val="clear" w:color="auto" w:fill="auto"/>
          </w:tcPr>
          <w:p w:rsidR="00672F80" w:rsidRPr="00EF45D4" w:rsidRDefault="00EF45D4" w:rsidP="00672F80">
            <w:pPr>
              <w:jc w:val="both"/>
              <w:rPr>
                <w:sz w:val="28"/>
                <w:szCs w:val="28"/>
              </w:rPr>
            </w:pPr>
            <w:proofErr w:type="spellStart"/>
            <w:r w:rsidRPr="00EF45D4">
              <w:rPr>
                <w:sz w:val="28"/>
                <w:szCs w:val="28"/>
              </w:rPr>
              <w:t>Тюнягина</w:t>
            </w:r>
            <w:proofErr w:type="spellEnd"/>
            <w:r w:rsidRPr="00EF45D4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1" w:type="dxa"/>
          </w:tcPr>
          <w:p w:rsidR="00672F80" w:rsidRPr="00EF45D4" w:rsidRDefault="00EF45D4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EF45D4" w:rsidP="00FB74B6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заместитель Главы, начальник Управления финансов, экономики и имущественных отношений Администрации городского округа Анадырь</w:t>
            </w:r>
            <w:r w:rsidR="00B8535B">
              <w:rPr>
                <w:sz w:val="28"/>
                <w:szCs w:val="28"/>
              </w:rPr>
              <w:t>;</w:t>
            </w:r>
          </w:p>
        </w:tc>
      </w:tr>
      <w:tr w:rsidR="003E5799" w:rsidRPr="00EF45D4" w:rsidTr="006F5655">
        <w:trPr>
          <w:trHeight w:val="1802"/>
        </w:trPr>
        <w:tc>
          <w:tcPr>
            <w:tcW w:w="4248" w:type="dxa"/>
            <w:shd w:val="clear" w:color="auto" w:fill="auto"/>
          </w:tcPr>
          <w:p w:rsidR="003E5799" w:rsidRPr="00EF45D4" w:rsidRDefault="003E57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 Александр Владимирович</w:t>
            </w:r>
          </w:p>
        </w:tc>
        <w:tc>
          <w:tcPr>
            <w:tcW w:w="431" w:type="dxa"/>
          </w:tcPr>
          <w:p w:rsidR="003E5799" w:rsidRPr="00EF45D4" w:rsidRDefault="003E57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E5799" w:rsidRPr="00EF45D4" w:rsidRDefault="003E5799" w:rsidP="00FB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F45D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F45D4">
              <w:rPr>
                <w:sz w:val="28"/>
                <w:szCs w:val="28"/>
              </w:rPr>
              <w:t xml:space="preserve"> Управления промышленности и сельскохозяйственной политики Администрации городского округа Анадырь</w:t>
            </w:r>
            <w:r>
              <w:rPr>
                <w:sz w:val="28"/>
                <w:szCs w:val="28"/>
              </w:rPr>
              <w:t>;</w:t>
            </w:r>
          </w:p>
        </w:tc>
      </w:tr>
      <w:tr w:rsidR="00672F80" w:rsidRPr="00EF45D4" w:rsidTr="000B5E92">
        <w:trPr>
          <w:trHeight w:val="426"/>
        </w:trPr>
        <w:tc>
          <w:tcPr>
            <w:tcW w:w="4248" w:type="dxa"/>
            <w:shd w:val="clear" w:color="auto" w:fill="auto"/>
          </w:tcPr>
          <w:p w:rsidR="00672F80" w:rsidRPr="00EF45D4" w:rsidRDefault="003A632D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Минчак Евгений Александрович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начальник отдела строительства</w:t>
            </w:r>
            <w:r w:rsidR="003A632D">
              <w:rPr>
                <w:sz w:val="28"/>
                <w:szCs w:val="28"/>
              </w:rPr>
              <w:t xml:space="preserve"> и городского хозяйства</w:t>
            </w:r>
            <w:r w:rsidRPr="00EF45D4">
              <w:rPr>
                <w:sz w:val="28"/>
                <w:szCs w:val="28"/>
              </w:rPr>
              <w:t xml:space="preserve"> Управления промышленности и сельскохозяйственной политики Администрации городского округа Анадырь;</w:t>
            </w:r>
          </w:p>
          <w:p w:rsidR="000B5E92" w:rsidRDefault="000B5E92" w:rsidP="00672F80">
            <w:pPr>
              <w:jc w:val="both"/>
              <w:rPr>
                <w:sz w:val="28"/>
                <w:szCs w:val="28"/>
              </w:rPr>
            </w:pPr>
          </w:p>
          <w:p w:rsidR="000B5E92" w:rsidRPr="00EF45D4" w:rsidRDefault="000B5E92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EF45D4" w:rsidRPr="00EF45D4" w:rsidTr="006F5655">
        <w:trPr>
          <w:trHeight w:val="1479"/>
        </w:trPr>
        <w:tc>
          <w:tcPr>
            <w:tcW w:w="4248" w:type="dxa"/>
            <w:shd w:val="clear" w:color="auto" w:fill="auto"/>
          </w:tcPr>
          <w:p w:rsidR="00EF45D4" w:rsidRPr="00EF45D4" w:rsidRDefault="00EF45D4" w:rsidP="00EF45D4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lastRenderedPageBreak/>
              <w:t>Червяков Евгений Петрович</w:t>
            </w:r>
          </w:p>
        </w:tc>
        <w:tc>
          <w:tcPr>
            <w:tcW w:w="431" w:type="dxa"/>
          </w:tcPr>
          <w:p w:rsidR="00EF45D4" w:rsidRPr="00EF45D4" w:rsidRDefault="00EF45D4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EF45D4" w:rsidRDefault="00EF45D4" w:rsidP="00EF45D4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 xml:space="preserve">начальник отдела </w:t>
            </w:r>
            <w:r w:rsidRPr="00EF45D4">
              <w:rPr>
                <w:bCs/>
                <w:sz w:val="28"/>
                <w:szCs w:val="28"/>
              </w:rPr>
              <w:t>военно-мобилизационной работы</w:t>
            </w:r>
            <w:r w:rsidRPr="00EF45D4">
              <w:rPr>
                <w:sz w:val="28"/>
                <w:szCs w:val="28"/>
              </w:rPr>
              <w:t>, ГО и ЧС Администрации городского округа Анадырь;</w:t>
            </w:r>
          </w:p>
        </w:tc>
      </w:tr>
      <w:tr w:rsidR="00672F80" w:rsidRPr="00EF45D4" w:rsidTr="003E5799">
        <w:trPr>
          <w:trHeight w:val="1499"/>
        </w:trPr>
        <w:tc>
          <w:tcPr>
            <w:tcW w:w="4248" w:type="dxa"/>
            <w:shd w:val="clear" w:color="auto" w:fill="auto"/>
          </w:tcPr>
          <w:p w:rsidR="00672F80" w:rsidRPr="00EF45D4" w:rsidRDefault="003A632D" w:rsidP="0067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Алла Константиновна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3A632D" w:rsidP="00672F80">
            <w:pPr>
              <w:jc w:val="both"/>
              <w:rPr>
                <w:sz w:val="28"/>
                <w:szCs w:val="28"/>
              </w:rPr>
            </w:pPr>
            <w:r w:rsidRPr="00DC6E3C">
              <w:rPr>
                <w:sz w:val="28"/>
                <w:szCs w:val="28"/>
              </w:rPr>
              <w:t xml:space="preserve">начальник отдела по связям с общественностью </w:t>
            </w:r>
            <w:r w:rsidRPr="00DC6E3C">
              <w:rPr>
                <w:sz w:val="28"/>
              </w:rPr>
              <w:t>МКУ городского округа Анадырь «Управление делами и архив городского округа Анадырь»</w:t>
            </w:r>
            <w:r w:rsidR="00672F80" w:rsidRPr="00EF45D4">
              <w:rPr>
                <w:sz w:val="28"/>
                <w:szCs w:val="28"/>
              </w:rPr>
              <w:t>;</w:t>
            </w:r>
          </w:p>
        </w:tc>
      </w:tr>
      <w:tr w:rsidR="00672F80" w:rsidRPr="00EF45D4" w:rsidTr="006F5655">
        <w:trPr>
          <w:trHeight w:val="886"/>
        </w:trPr>
        <w:tc>
          <w:tcPr>
            <w:tcW w:w="4248" w:type="dxa"/>
            <w:shd w:val="clear" w:color="auto" w:fill="auto"/>
          </w:tcPr>
          <w:p w:rsidR="00672F80" w:rsidRPr="00A501C6" w:rsidRDefault="00A501C6" w:rsidP="00672F80">
            <w:pPr>
              <w:jc w:val="both"/>
              <w:rPr>
                <w:sz w:val="28"/>
                <w:szCs w:val="28"/>
              </w:rPr>
            </w:pPr>
            <w:r w:rsidRPr="00A501C6">
              <w:rPr>
                <w:sz w:val="28"/>
                <w:szCs w:val="28"/>
              </w:rPr>
              <w:t>Колядко Сергей Евгеньевич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депутат Совета депутатов городского округа Анадырь (по согласованию);</w:t>
            </w:r>
          </w:p>
        </w:tc>
      </w:tr>
      <w:tr w:rsidR="00672F80" w:rsidRPr="00EF45D4" w:rsidTr="006F5655">
        <w:trPr>
          <w:trHeight w:val="1391"/>
        </w:trPr>
        <w:tc>
          <w:tcPr>
            <w:tcW w:w="4248" w:type="dxa"/>
            <w:shd w:val="clear" w:color="auto" w:fill="auto"/>
          </w:tcPr>
          <w:p w:rsidR="00672F80" w:rsidRPr="00EF45D4" w:rsidRDefault="00C638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Юрий Николаевич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bCs/>
                <w:sz w:val="28"/>
                <w:szCs w:val="28"/>
              </w:rPr>
              <w:t>п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редседатель</w:t>
            </w:r>
            <w:r w:rsidRPr="00EF45D4">
              <w:rPr>
                <w:rStyle w:val="extended-textshort"/>
                <w:sz w:val="28"/>
                <w:szCs w:val="28"/>
              </w:rPr>
              <w:t xml:space="preserve"> совета Чукотского окружного отделения Всероссийской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общественной</w:t>
            </w:r>
            <w:r w:rsidRPr="00EF45D4">
              <w:rPr>
                <w:rStyle w:val="extended-textshort"/>
                <w:sz w:val="28"/>
                <w:szCs w:val="28"/>
              </w:rPr>
              <w:t xml:space="preserve">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организации</w:t>
            </w:r>
            <w:r w:rsidRPr="00EF45D4">
              <w:rPr>
                <w:rStyle w:val="extended-textshort"/>
                <w:sz w:val="28"/>
                <w:szCs w:val="28"/>
              </w:rPr>
              <w:t xml:space="preserve">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ветеранов</w:t>
            </w:r>
            <w:r w:rsidRPr="00EF45D4">
              <w:rPr>
                <w:sz w:val="28"/>
                <w:szCs w:val="28"/>
              </w:rPr>
              <w:t xml:space="preserve"> «Боевое братство» (по согласованию);</w:t>
            </w:r>
          </w:p>
        </w:tc>
      </w:tr>
      <w:tr w:rsidR="00672F80" w:rsidRPr="00EF45D4" w:rsidTr="006F5655">
        <w:trPr>
          <w:trHeight w:val="844"/>
        </w:trPr>
        <w:tc>
          <w:tcPr>
            <w:tcW w:w="4248" w:type="dxa"/>
            <w:shd w:val="clear" w:color="auto" w:fill="auto"/>
          </w:tcPr>
          <w:p w:rsidR="00672F80" w:rsidRPr="00AE7219" w:rsidRDefault="003A632D" w:rsidP="00EF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Роман Сергеевич</w:t>
            </w:r>
          </w:p>
        </w:tc>
        <w:tc>
          <w:tcPr>
            <w:tcW w:w="431" w:type="dxa"/>
          </w:tcPr>
          <w:p w:rsidR="00672F80" w:rsidRPr="00AE7219" w:rsidRDefault="00672F80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AE7219" w:rsidRDefault="00672F80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директор МП «Городское коммунальное хозяйство» (по согласованию);</w:t>
            </w:r>
          </w:p>
        </w:tc>
      </w:tr>
      <w:tr w:rsidR="00672F80" w:rsidRPr="00EF45D4" w:rsidTr="00B8535B">
        <w:trPr>
          <w:trHeight w:val="856"/>
        </w:trPr>
        <w:tc>
          <w:tcPr>
            <w:tcW w:w="4248" w:type="dxa"/>
            <w:shd w:val="clear" w:color="auto" w:fill="auto"/>
          </w:tcPr>
          <w:p w:rsidR="00672F80" w:rsidRPr="00AE7219" w:rsidRDefault="00977B60" w:rsidP="00672F80">
            <w:pPr>
              <w:jc w:val="both"/>
              <w:rPr>
                <w:sz w:val="28"/>
                <w:szCs w:val="28"/>
              </w:rPr>
            </w:pPr>
            <w:r w:rsidRPr="00977B60">
              <w:rPr>
                <w:sz w:val="28"/>
                <w:szCs w:val="28"/>
              </w:rPr>
              <w:t>Быстрых Владимир Аркадьевич</w:t>
            </w:r>
          </w:p>
        </w:tc>
        <w:tc>
          <w:tcPr>
            <w:tcW w:w="431" w:type="dxa"/>
          </w:tcPr>
          <w:p w:rsidR="00672F80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AE7219" w:rsidRDefault="00977B60" w:rsidP="00977B60">
            <w:pPr>
              <w:jc w:val="both"/>
              <w:rPr>
                <w:sz w:val="28"/>
                <w:szCs w:val="28"/>
              </w:rPr>
            </w:pPr>
            <w:r w:rsidRPr="00977B60">
              <w:rPr>
                <w:sz w:val="28"/>
                <w:szCs w:val="28"/>
              </w:rPr>
              <w:t>Председатель Общественного совета при Совете депутатов городского округа Анадырь</w:t>
            </w:r>
            <w:r w:rsidR="00EF45D4" w:rsidRPr="00AE721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F45D4" w:rsidRPr="00EF45D4" w:rsidTr="006F5655">
        <w:trPr>
          <w:trHeight w:val="1541"/>
        </w:trPr>
        <w:tc>
          <w:tcPr>
            <w:tcW w:w="4248" w:type="dxa"/>
            <w:shd w:val="clear" w:color="auto" w:fill="auto"/>
          </w:tcPr>
          <w:p w:rsidR="00EF45D4" w:rsidRPr="00AE7219" w:rsidRDefault="00A501C6" w:rsidP="00C638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Вакарик</w:t>
            </w:r>
            <w:proofErr w:type="spellEnd"/>
            <w:r>
              <w:rPr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31" w:type="dxa"/>
          </w:tcPr>
          <w:p w:rsidR="00EF45D4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AE7219" w:rsidRDefault="00A501C6" w:rsidP="00EF45D4">
            <w:pPr>
              <w:jc w:val="both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руководитель</w:t>
            </w:r>
            <w:r w:rsidR="00EF45D4" w:rsidRPr="00AE7219">
              <w:rPr>
                <w:spacing w:val="4"/>
                <w:sz w:val="28"/>
                <w:szCs w:val="28"/>
              </w:rPr>
              <w:t xml:space="preserve"> регионального штаба Общероссийского общественного движения «Народный Фронт «За Россию»</w:t>
            </w:r>
            <w:r w:rsidR="00EF45D4" w:rsidRPr="00AE7219">
              <w:rPr>
                <w:sz w:val="28"/>
                <w:szCs w:val="28"/>
              </w:rPr>
              <w:t xml:space="preserve"> (по согласованию)</w:t>
            </w:r>
            <w:r w:rsidR="00EF45D4" w:rsidRPr="00AE7219">
              <w:rPr>
                <w:spacing w:val="4"/>
                <w:sz w:val="28"/>
                <w:szCs w:val="28"/>
              </w:rPr>
              <w:t>;</w:t>
            </w:r>
          </w:p>
        </w:tc>
      </w:tr>
      <w:tr w:rsidR="00EF45D4" w:rsidRPr="00EF45D4" w:rsidTr="006F5655">
        <w:trPr>
          <w:trHeight w:val="1421"/>
        </w:trPr>
        <w:tc>
          <w:tcPr>
            <w:tcW w:w="4248" w:type="dxa"/>
            <w:shd w:val="clear" w:color="auto" w:fill="auto"/>
          </w:tcPr>
          <w:p w:rsidR="00EF45D4" w:rsidRPr="00AE7219" w:rsidRDefault="00C63899" w:rsidP="00EF45D4">
            <w:pPr>
              <w:jc w:val="both"/>
              <w:rPr>
                <w:sz w:val="28"/>
                <w:szCs w:val="28"/>
              </w:rPr>
            </w:pPr>
            <w:r w:rsidRPr="00AE7219">
              <w:rPr>
                <w:spacing w:val="4"/>
                <w:sz w:val="28"/>
                <w:szCs w:val="28"/>
              </w:rPr>
              <w:t>Романова Ирина Ивановна</w:t>
            </w:r>
          </w:p>
        </w:tc>
        <w:tc>
          <w:tcPr>
            <w:tcW w:w="431" w:type="dxa"/>
          </w:tcPr>
          <w:p w:rsidR="00EF45D4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AE7219" w:rsidRDefault="00EF45D4" w:rsidP="00EF45D4">
            <w:pPr>
              <w:jc w:val="both"/>
              <w:rPr>
                <w:spacing w:val="4"/>
                <w:sz w:val="28"/>
                <w:szCs w:val="28"/>
              </w:rPr>
            </w:pPr>
            <w:r w:rsidRPr="00AE7219">
              <w:rPr>
                <w:spacing w:val="4"/>
                <w:sz w:val="28"/>
                <w:szCs w:val="28"/>
              </w:rPr>
              <w:t>член политического совета Чукотского регионального отделения политической партии «Единая Россия»</w:t>
            </w:r>
            <w:r w:rsidRPr="00AE7219">
              <w:rPr>
                <w:sz w:val="28"/>
                <w:szCs w:val="28"/>
              </w:rPr>
              <w:t xml:space="preserve"> (по согласованию)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</w:tc>
      </w:tr>
      <w:tr w:rsidR="002374E6" w:rsidRPr="00EF45D4" w:rsidTr="006F5655">
        <w:trPr>
          <w:trHeight w:val="1421"/>
        </w:trPr>
        <w:tc>
          <w:tcPr>
            <w:tcW w:w="4248" w:type="dxa"/>
            <w:shd w:val="clear" w:color="auto" w:fill="auto"/>
          </w:tcPr>
          <w:p w:rsidR="002374E6" w:rsidRPr="00EF45D4" w:rsidRDefault="003A632D" w:rsidP="00EF45D4">
            <w:pPr>
              <w:jc w:val="both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Брычаев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31" w:type="dxa"/>
          </w:tcPr>
          <w:p w:rsidR="002374E6" w:rsidRPr="00EF45D4" w:rsidRDefault="002374E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Default="003A632D" w:rsidP="002374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и.о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. </w:t>
            </w:r>
            <w:r w:rsidR="002374E6">
              <w:rPr>
                <w:spacing w:val="4"/>
                <w:sz w:val="28"/>
                <w:szCs w:val="28"/>
              </w:rPr>
              <w:t>генеральн</w:t>
            </w:r>
            <w:r>
              <w:rPr>
                <w:spacing w:val="4"/>
                <w:sz w:val="28"/>
                <w:szCs w:val="28"/>
              </w:rPr>
              <w:t>ого</w:t>
            </w:r>
            <w:r w:rsidR="002374E6">
              <w:rPr>
                <w:spacing w:val="4"/>
                <w:sz w:val="28"/>
                <w:szCs w:val="28"/>
              </w:rPr>
              <w:t xml:space="preserve"> директор</w:t>
            </w:r>
            <w:r>
              <w:rPr>
                <w:spacing w:val="4"/>
                <w:sz w:val="28"/>
                <w:szCs w:val="28"/>
              </w:rPr>
              <w:t>а</w:t>
            </w:r>
            <w:r w:rsidR="002374E6">
              <w:rPr>
                <w:spacing w:val="4"/>
                <w:sz w:val="28"/>
                <w:szCs w:val="28"/>
              </w:rPr>
              <w:t xml:space="preserve"> </w:t>
            </w:r>
            <w:r w:rsidR="002374E6">
              <w:rPr>
                <w:sz w:val="28"/>
                <w:szCs w:val="28"/>
              </w:rPr>
              <w:t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округа»;</w:t>
            </w:r>
          </w:p>
          <w:p w:rsidR="002374E6" w:rsidRPr="00EF45D4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2374E6" w:rsidRPr="00EF45D4" w:rsidTr="006F5655">
        <w:trPr>
          <w:trHeight w:val="916"/>
        </w:trPr>
        <w:tc>
          <w:tcPr>
            <w:tcW w:w="4248" w:type="dxa"/>
            <w:shd w:val="clear" w:color="auto" w:fill="auto"/>
          </w:tcPr>
          <w:p w:rsidR="002374E6" w:rsidRDefault="00977B60" w:rsidP="002374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Бедункевич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7B60">
              <w:rPr>
                <w:sz w:val="28"/>
                <w:szCs w:val="28"/>
              </w:rPr>
              <w:t>Владимир Леонидович</w:t>
            </w:r>
          </w:p>
          <w:p w:rsidR="002374E6" w:rsidRPr="00EF45D4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431" w:type="dxa"/>
          </w:tcPr>
          <w:p w:rsidR="002374E6" w:rsidRPr="00EF45D4" w:rsidRDefault="002374E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Pr="00C63899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  <w:r w:rsidRPr="00C63899">
              <w:rPr>
                <w:rStyle w:val="extended-textshort"/>
                <w:bCs/>
                <w:sz w:val="28"/>
                <w:szCs w:val="28"/>
              </w:rPr>
              <w:t>директор</w:t>
            </w:r>
            <w:r w:rsidRPr="00C63899">
              <w:rPr>
                <w:rStyle w:val="extended-textshort"/>
                <w:sz w:val="28"/>
                <w:szCs w:val="28"/>
              </w:rPr>
              <w:t xml:space="preserve"> Некоммерческой организации «</w:t>
            </w:r>
            <w:r w:rsidRPr="00C63899">
              <w:rPr>
                <w:rStyle w:val="extended-textshort"/>
                <w:bCs/>
                <w:sz w:val="28"/>
                <w:szCs w:val="28"/>
              </w:rPr>
              <w:t>Фонд</w:t>
            </w:r>
            <w:r w:rsidRPr="00C63899">
              <w:rPr>
                <w:rStyle w:val="extended-textshort"/>
                <w:sz w:val="28"/>
                <w:szCs w:val="28"/>
              </w:rPr>
              <w:t xml:space="preserve"> поддержки </w:t>
            </w:r>
            <w:r w:rsidRPr="00C63899">
              <w:rPr>
                <w:rStyle w:val="extended-textshort"/>
                <w:bCs/>
                <w:sz w:val="28"/>
                <w:szCs w:val="28"/>
              </w:rPr>
              <w:t>молодежи</w:t>
            </w:r>
            <w:r w:rsidRPr="00C63899">
              <w:rPr>
                <w:rStyle w:val="extended-textshort"/>
                <w:sz w:val="28"/>
                <w:szCs w:val="28"/>
              </w:rPr>
              <w:t>»</w:t>
            </w:r>
            <w:r w:rsidR="00B8535B">
              <w:rPr>
                <w:rStyle w:val="extended-textshort"/>
                <w:sz w:val="28"/>
                <w:szCs w:val="28"/>
              </w:rPr>
              <w:t>;</w:t>
            </w:r>
          </w:p>
        </w:tc>
      </w:tr>
      <w:tr w:rsidR="002374E6" w:rsidRPr="00EF45D4" w:rsidTr="000B5E92">
        <w:trPr>
          <w:trHeight w:val="430"/>
        </w:trPr>
        <w:tc>
          <w:tcPr>
            <w:tcW w:w="4248" w:type="dxa"/>
            <w:shd w:val="clear" w:color="auto" w:fill="auto"/>
          </w:tcPr>
          <w:p w:rsidR="002374E6" w:rsidRPr="00EF45D4" w:rsidRDefault="00A501C6" w:rsidP="00EF45D4">
            <w:pPr>
              <w:jc w:val="both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Воднев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Денис Викторович</w:t>
            </w:r>
            <w:r w:rsidR="00C63899"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2374E6" w:rsidRPr="00EF45D4" w:rsidRDefault="00C638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Default="00A501C6" w:rsidP="00A501C6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первый заместитель директора некоммерческой организации «Фонд развития Чукотки»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  <w:p w:rsidR="000B5E92" w:rsidRDefault="000B5E92" w:rsidP="00A501C6">
            <w:pPr>
              <w:jc w:val="both"/>
              <w:rPr>
                <w:spacing w:val="4"/>
                <w:sz w:val="28"/>
                <w:szCs w:val="28"/>
              </w:rPr>
            </w:pPr>
          </w:p>
          <w:p w:rsidR="000B5E92" w:rsidRDefault="000B5E92" w:rsidP="00A501C6">
            <w:pPr>
              <w:jc w:val="both"/>
              <w:rPr>
                <w:spacing w:val="4"/>
                <w:sz w:val="28"/>
                <w:szCs w:val="28"/>
              </w:rPr>
            </w:pPr>
          </w:p>
          <w:p w:rsidR="000B5E92" w:rsidRPr="00EF45D4" w:rsidRDefault="000B5E92" w:rsidP="00A501C6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lastRenderedPageBreak/>
              <w:t>3</w:t>
            </w:r>
          </w:p>
        </w:tc>
      </w:tr>
      <w:tr w:rsidR="00C63899" w:rsidRPr="00EF45D4" w:rsidTr="00B8535B">
        <w:trPr>
          <w:trHeight w:val="1989"/>
        </w:trPr>
        <w:tc>
          <w:tcPr>
            <w:tcW w:w="4248" w:type="dxa"/>
            <w:shd w:val="clear" w:color="auto" w:fill="auto"/>
          </w:tcPr>
          <w:p w:rsidR="00C63899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lastRenderedPageBreak/>
              <w:t>Катаев Андрей Александрович</w:t>
            </w:r>
          </w:p>
        </w:tc>
        <w:tc>
          <w:tcPr>
            <w:tcW w:w="431" w:type="dxa"/>
          </w:tcPr>
          <w:p w:rsidR="00C63899" w:rsidRDefault="00A501C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63899" w:rsidRPr="00EF45D4" w:rsidRDefault="003946BE" w:rsidP="003946BE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генеральный директор некоммерческой организации «Фонд развития туризма, международных и межрегиональных проектов Чукотского автономного округа»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</w:tc>
      </w:tr>
      <w:tr w:rsidR="00A501C6" w:rsidRPr="00EF45D4" w:rsidTr="00161882">
        <w:trPr>
          <w:trHeight w:val="713"/>
        </w:trPr>
        <w:tc>
          <w:tcPr>
            <w:tcW w:w="4248" w:type="dxa"/>
            <w:shd w:val="clear" w:color="auto" w:fill="auto"/>
          </w:tcPr>
          <w:p w:rsidR="00A501C6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Соколов Олег Ильич</w:t>
            </w:r>
          </w:p>
        </w:tc>
        <w:tc>
          <w:tcPr>
            <w:tcW w:w="431" w:type="dxa"/>
          </w:tcPr>
          <w:p w:rsidR="00A501C6" w:rsidRDefault="003946BE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A501C6" w:rsidRPr="00EF45D4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начальник отдела муниципального контроля и  анализа Администрации городского округа Анадырь</w:t>
            </w:r>
          </w:p>
        </w:tc>
      </w:tr>
    </w:tbl>
    <w:p w:rsidR="0071475E" w:rsidRPr="0097536B" w:rsidRDefault="0071475E" w:rsidP="0071475E">
      <w:pPr>
        <w:ind w:firstLine="709"/>
        <w:jc w:val="both"/>
        <w:rPr>
          <w:sz w:val="26"/>
          <w:szCs w:val="26"/>
          <w:highlight w:val="yellow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EF45D4" w:rsidRDefault="00EF45D4" w:rsidP="003D1AF1">
      <w:pPr>
        <w:jc w:val="both"/>
        <w:rPr>
          <w:sz w:val="28"/>
          <w:szCs w:val="28"/>
        </w:rPr>
      </w:pPr>
    </w:p>
    <w:p w:rsidR="00EF45D4" w:rsidRDefault="00EF45D4" w:rsidP="003D1AF1">
      <w:pPr>
        <w:jc w:val="both"/>
        <w:rPr>
          <w:sz w:val="28"/>
          <w:szCs w:val="28"/>
        </w:rPr>
      </w:pPr>
    </w:p>
    <w:p w:rsidR="00EF45D4" w:rsidRDefault="00EF45D4" w:rsidP="003D1AF1">
      <w:pPr>
        <w:jc w:val="both"/>
        <w:rPr>
          <w:sz w:val="28"/>
          <w:szCs w:val="28"/>
        </w:rPr>
      </w:pPr>
    </w:p>
    <w:p w:rsidR="00EF45D4" w:rsidRDefault="00EF45D4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B34B6" w:rsidRDefault="001B34B6" w:rsidP="003D1AF1">
      <w:pPr>
        <w:jc w:val="both"/>
        <w:rPr>
          <w:sz w:val="28"/>
          <w:szCs w:val="28"/>
        </w:rPr>
      </w:pPr>
    </w:p>
    <w:p w:rsidR="001D7752" w:rsidRDefault="001D775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161882" w:rsidRDefault="00161882" w:rsidP="003D1AF1">
      <w:pPr>
        <w:jc w:val="both"/>
        <w:rPr>
          <w:sz w:val="28"/>
          <w:szCs w:val="28"/>
        </w:rPr>
      </w:pPr>
    </w:p>
    <w:p w:rsidR="00D31537" w:rsidRDefault="00D31537" w:rsidP="003D1AF1">
      <w:pPr>
        <w:jc w:val="both"/>
        <w:rPr>
          <w:sz w:val="28"/>
          <w:szCs w:val="28"/>
        </w:rPr>
      </w:pPr>
    </w:p>
    <w:p w:rsidR="00161882" w:rsidRDefault="00161882" w:rsidP="001B34B6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Сметана</w:t>
      </w:r>
      <w:r w:rsidR="001B34B6" w:rsidRPr="006D155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61882" w:rsidRDefault="00161882" w:rsidP="001B34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34B6" w:rsidRPr="006D1552" w:rsidRDefault="001B34B6" w:rsidP="001B34B6">
      <w:pPr>
        <w:ind w:right="-1"/>
        <w:jc w:val="both"/>
        <w:rPr>
          <w:sz w:val="28"/>
          <w:szCs w:val="28"/>
        </w:rPr>
      </w:pPr>
      <w:r w:rsidRPr="006D1552">
        <w:rPr>
          <w:sz w:val="28"/>
          <w:szCs w:val="28"/>
        </w:rPr>
        <w:tab/>
        <w:t xml:space="preserve">     </w:t>
      </w:r>
      <w:r w:rsidRPr="006D1552">
        <w:rPr>
          <w:sz w:val="28"/>
          <w:szCs w:val="28"/>
        </w:rPr>
        <w:tab/>
      </w:r>
    </w:p>
    <w:p w:rsidR="001B34B6" w:rsidRDefault="001B34B6" w:rsidP="001B34B6">
      <w:pPr>
        <w:ind w:right="-1"/>
        <w:jc w:val="both"/>
        <w:rPr>
          <w:sz w:val="28"/>
          <w:szCs w:val="28"/>
        </w:rPr>
      </w:pPr>
      <w:r w:rsidRPr="006D1552">
        <w:rPr>
          <w:sz w:val="28"/>
          <w:szCs w:val="28"/>
        </w:rPr>
        <w:t>Согласовано:</w:t>
      </w:r>
      <w:r w:rsidRPr="006D1552">
        <w:rPr>
          <w:sz w:val="28"/>
          <w:szCs w:val="28"/>
        </w:rPr>
        <w:tab/>
      </w:r>
      <w:r w:rsidRPr="006D1552">
        <w:rPr>
          <w:sz w:val="28"/>
          <w:szCs w:val="28"/>
        </w:rPr>
        <w:tab/>
      </w:r>
      <w:r w:rsidRPr="006D1552">
        <w:rPr>
          <w:sz w:val="28"/>
          <w:szCs w:val="28"/>
        </w:rPr>
        <w:tab/>
      </w:r>
      <w:r w:rsidRPr="006D1552">
        <w:rPr>
          <w:sz w:val="28"/>
          <w:szCs w:val="28"/>
        </w:rPr>
        <w:tab/>
      </w:r>
      <w:r w:rsidRPr="006D1552">
        <w:rPr>
          <w:sz w:val="28"/>
          <w:szCs w:val="28"/>
        </w:rPr>
        <w:tab/>
        <w:t xml:space="preserve">                     </w:t>
      </w:r>
      <w:r w:rsidRPr="006D1552">
        <w:rPr>
          <w:sz w:val="28"/>
          <w:szCs w:val="28"/>
        </w:rPr>
        <w:tab/>
        <w:t>С.Б. Спицын</w:t>
      </w:r>
    </w:p>
    <w:p w:rsidR="00161882" w:rsidRDefault="00161882" w:rsidP="001B34B6">
      <w:pPr>
        <w:ind w:right="-1"/>
        <w:jc w:val="both"/>
        <w:rPr>
          <w:sz w:val="28"/>
          <w:szCs w:val="28"/>
        </w:rPr>
      </w:pPr>
    </w:p>
    <w:p w:rsidR="00161882" w:rsidRDefault="00161882" w:rsidP="001B34B6">
      <w:pPr>
        <w:ind w:right="-1"/>
        <w:jc w:val="both"/>
        <w:rPr>
          <w:sz w:val="28"/>
          <w:szCs w:val="28"/>
        </w:rPr>
      </w:pPr>
    </w:p>
    <w:p w:rsidR="00161882" w:rsidRDefault="00161882" w:rsidP="0016188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D1552">
        <w:rPr>
          <w:sz w:val="28"/>
          <w:szCs w:val="28"/>
        </w:rPr>
        <w:t>А.А. Шеметова</w:t>
      </w:r>
    </w:p>
    <w:p w:rsidR="00161882" w:rsidRPr="006D1552" w:rsidRDefault="00161882" w:rsidP="00161882">
      <w:pPr>
        <w:ind w:right="-1"/>
        <w:jc w:val="center"/>
        <w:rPr>
          <w:sz w:val="28"/>
          <w:szCs w:val="28"/>
        </w:rPr>
      </w:pPr>
    </w:p>
    <w:p w:rsidR="001B34B6" w:rsidRPr="006D1552" w:rsidRDefault="001B34B6" w:rsidP="00161882">
      <w:pPr>
        <w:tabs>
          <w:tab w:val="left" w:pos="5760"/>
        </w:tabs>
        <w:ind w:right="-1"/>
        <w:rPr>
          <w:sz w:val="28"/>
          <w:szCs w:val="28"/>
        </w:rPr>
      </w:pPr>
      <w:r w:rsidRPr="006D1552">
        <w:rPr>
          <w:sz w:val="28"/>
          <w:szCs w:val="28"/>
        </w:rPr>
        <w:t xml:space="preserve">                                                          </w:t>
      </w:r>
    </w:p>
    <w:p w:rsidR="001B34B6" w:rsidRDefault="001B34B6" w:rsidP="001B34B6">
      <w:pPr>
        <w:tabs>
          <w:tab w:val="left" w:pos="5760"/>
        </w:tabs>
        <w:ind w:right="-1" w:firstLine="720"/>
        <w:rPr>
          <w:sz w:val="28"/>
          <w:szCs w:val="28"/>
        </w:rPr>
      </w:pPr>
      <w:r w:rsidRPr="006D1552">
        <w:rPr>
          <w:sz w:val="28"/>
          <w:szCs w:val="28"/>
        </w:rPr>
        <w:t xml:space="preserve">                                                                                           Н.С. </w:t>
      </w:r>
      <w:proofErr w:type="spellStart"/>
      <w:r w:rsidRPr="006D1552">
        <w:rPr>
          <w:sz w:val="28"/>
          <w:szCs w:val="28"/>
        </w:rPr>
        <w:t>Сапач</w:t>
      </w:r>
      <w:proofErr w:type="spellEnd"/>
    </w:p>
    <w:p w:rsidR="00161882" w:rsidRPr="006D1552" w:rsidRDefault="00161882" w:rsidP="001B34B6">
      <w:pPr>
        <w:tabs>
          <w:tab w:val="left" w:pos="5760"/>
        </w:tabs>
        <w:ind w:right="-1" w:firstLine="720"/>
        <w:rPr>
          <w:sz w:val="28"/>
          <w:szCs w:val="28"/>
        </w:rPr>
      </w:pPr>
    </w:p>
    <w:p w:rsidR="001B34B6" w:rsidRPr="006D1552" w:rsidRDefault="001B34B6" w:rsidP="001B34B6">
      <w:pPr>
        <w:ind w:right="-1" w:firstLine="720"/>
        <w:jc w:val="both"/>
        <w:rPr>
          <w:sz w:val="28"/>
          <w:szCs w:val="28"/>
        </w:rPr>
      </w:pPr>
      <w:r w:rsidRPr="006D1552">
        <w:rPr>
          <w:sz w:val="28"/>
          <w:szCs w:val="28"/>
        </w:rPr>
        <w:t xml:space="preserve">                                                                                   </w:t>
      </w:r>
      <w:r w:rsidRPr="006D1552">
        <w:rPr>
          <w:sz w:val="28"/>
          <w:szCs w:val="28"/>
        </w:rPr>
        <w:tab/>
        <w:t xml:space="preserve">                                                                     </w:t>
      </w:r>
    </w:p>
    <w:p w:rsidR="001B34B6" w:rsidRPr="006D1552" w:rsidRDefault="001B34B6" w:rsidP="001B34B6">
      <w:pPr>
        <w:ind w:right="-1" w:firstLine="720"/>
        <w:jc w:val="both"/>
        <w:rPr>
          <w:sz w:val="28"/>
          <w:szCs w:val="28"/>
        </w:rPr>
      </w:pPr>
      <w:r w:rsidRPr="006D1552">
        <w:rPr>
          <w:sz w:val="28"/>
          <w:szCs w:val="28"/>
        </w:rPr>
        <w:t xml:space="preserve">                                                                                                 </w:t>
      </w:r>
    </w:p>
    <w:p w:rsidR="001B34B6" w:rsidRPr="006D1552" w:rsidRDefault="001B34B6" w:rsidP="001B34B6">
      <w:pPr>
        <w:ind w:right="-1"/>
        <w:rPr>
          <w:sz w:val="28"/>
          <w:szCs w:val="28"/>
        </w:rPr>
      </w:pPr>
    </w:p>
    <w:p w:rsidR="001B34B6" w:rsidRPr="006D1552" w:rsidRDefault="001B34B6" w:rsidP="001B34B6">
      <w:pPr>
        <w:ind w:right="-1"/>
        <w:rPr>
          <w:sz w:val="28"/>
          <w:szCs w:val="28"/>
        </w:rPr>
      </w:pPr>
    </w:p>
    <w:p w:rsidR="001B34B6" w:rsidRPr="006D1552" w:rsidRDefault="001B34B6" w:rsidP="00D31537">
      <w:pPr>
        <w:ind w:right="-1"/>
        <w:jc w:val="both"/>
        <w:rPr>
          <w:sz w:val="28"/>
          <w:szCs w:val="28"/>
        </w:rPr>
      </w:pPr>
      <w:r w:rsidRPr="006D1552">
        <w:rPr>
          <w:sz w:val="28"/>
          <w:szCs w:val="28"/>
        </w:rPr>
        <w:t>Разослано: дело – 1, Прокуратура городского округа Анадырь – 1;</w:t>
      </w:r>
      <w:r w:rsidR="00D31537">
        <w:rPr>
          <w:sz w:val="28"/>
          <w:szCs w:val="28"/>
        </w:rPr>
        <w:t xml:space="preserve"> Сайт </w:t>
      </w:r>
      <w:r w:rsidR="00D31537" w:rsidRPr="006D1552">
        <w:rPr>
          <w:sz w:val="28"/>
          <w:szCs w:val="28"/>
        </w:rPr>
        <w:t>Администрации ГО Анадырь</w:t>
      </w:r>
      <w:r w:rsidRPr="006D1552">
        <w:rPr>
          <w:sz w:val="28"/>
          <w:szCs w:val="28"/>
        </w:rPr>
        <w:t>; УПОИАПВ Администрации ГО Анадырь – 1;</w:t>
      </w:r>
      <w:r w:rsidR="00D31537">
        <w:rPr>
          <w:sz w:val="28"/>
          <w:szCs w:val="28"/>
        </w:rPr>
        <w:t xml:space="preserve"> </w:t>
      </w:r>
      <w:proofErr w:type="spellStart"/>
      <w:r w:rsidRPr="006D1552">
        <w:rPr>
          <w:sz w:val="28"/>
          <w:szCs w:val="28"/>
        </w:rPr>
        <w:t>УПиСХ</w:t>
      </w:r>
      <w:r w:rsidR="00D31537">
        <w:rPr>
          <w:sz w:val="28"/>
          <w:szCs w:val="28"/>
        </w:rPr>
        <w:t>П</w:t>
      </w:r>
      <w:proofErr w:type="spellEnd"/>
      <w:r w:rsidR="00D31537">
        <w:rPr>
          <w:sz w:val="28"/>
          <w:szCs w:val="28"/>
        </w:rPr>
        <w:t xml:space="preserve"> Администрации ГО Анадырь – 1</w:t>
      </w:r>
    </w:p>
    <w:p w:rsidR="003D1AF1" w:rsidRDefault="003D1AF1" w:rsidP="00E66D82">
      <w:pPr>
        <w:jc w:val="both"/>
      </w:pPr>
    </w:p>
    <w:p w:rsidR="00EF45D4" w:rsidRDefault="00EF45D4" w:rsidP="003D1AF1">
      <w:pPr>
        <w:jc w:val="center"/>
        <w:rPr>
          <w:sz w:val="28"/>
          <w:szCs w:val="28"/>
        </w:rPr>
      </w:pPr>
    </w:p>
    <w:p w:rsidR="00EF45D4" w:rsidRDefault="00EF45D4" w:rsidP="003D1AF1">
      <w:pPr>
        <w:jc w:val="center"/>
        <w:rPr>
          <w:sz w:val="28"/>
          <w:szCs w:val="28"/>
        </w:rPr>
      </w:pPr>
    </w:p>
    <w:p w:rsidR="00E66D82" w:rsidRPr="003D1AF1" w:rsidRDefault="003D1AF1" w:rsidP="003D1AF1">
      <w:pPr>
        <w:jc w:val="center"/>
        <w:rPr>
          <w:sz w:val="28"/>
          <w:szCs w:val="28"/>
        </w:rPr>
      </w:pPr>
      <w:r w:rsidRPr="003D1AF1">
        <w:rPr>
          <w:sz w:val="28"/>
          <w:szCs w:val="28"/>
        </w:rPr>
        <w:t>Обоснование</w:t>
      </w:r>
    </w:p>
    <w:p w:rsidR="00D426A4" w:rsidRDefault="003D1AF1" w:rsidP="00D426A4">
      <w:pPr>
        <w:jc w:val="center"/>
        <w:rPr>
          <w:sz w:val="26"/>
          <w:szCs w:val="26"/>
        </w:rPr>
      </w:pPr>
      <w:r w:rsidRPr="003D1AF1">
        <w:rPr>
          <w:sz w:val="28"/>
          <w:szCs w:val="28"/>
        </w:rPr>
        <w:t xml:space="preserve">к проекту постановления Администрации городского округа </w:t>
      </w:r>
      <w:r w:rsidR="00236AF0">
        <w:rPr>
          <w:sz w:val="28"/>
          <w:szCs w:val="28"/>
        </w:rPr>
        <w:t>Анадырь</w:t>
      </w:r>
      <w:r w:rsidRPr="003D1AF1">
        <w:rPr>
          <w:sz w:val="28"/>
          <w:szCs w:val="28"/>
        </w:rPr>
        <w:t xml:space="preserve"> «</w:t>
      </w:r>
      <w:r w:rsidR="00D426A4" w:rsidRPr="00210218">
        <w:rPr>
          <w:sz w:val="28"/>
          <w:szCs w:val="28"/>
        </w:rPr>
        <w:t>О принятии участия во Всероссийском конкурсе лучших проектов создания комфортной городской среды»</w:t>
      </w:r>
    </w:p>
    <w:p w:rsidR="00D426A4" w:rsidRDefault="00D426A4" w:rsidP="00D426A4">
      <w:pPr>
        <w:jc w:val="center"/>
        <w:rPr>
          <w:sz w:val="26"/>
          <w:szCs w:val="26"/>
        </w:rPr>
      </w:pPr>
    </w:p>
    <w:p w:rsidR="00D426A4" w:rsidRPr="00654DE4" w:rsidRDefault="00D426A4" w:rsidP="00D426A4">
      <w:pPr>
        <w:jc w:val="center"/>
        <w:rPr>
          <w:sz w:val="26"/>
          <w:szCs w:val="26"/>
        </w:rPr>
      </w:pPr>
    </w:p>
    <w:p w:rsidR="00EE7690" w:rsidRPr="00706842" w:rsidRDefault="003D1AF1" w:rsidP="0070684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Проект постановления Администрации городского округа </w:t>
      </w:r>
      <w:r w:rsidR="00236AF0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</w:t>
      </w:r>
      <w:r w:rsidR="00D426A4" w:rsidRPr="003D1AF1">
        <w:rPr>
          <w:sz w:val="28"/>
          <w:szCs w:val="28"/>
        </w:rPr>
        <w:t>«</w:t>
      </w:r>
      <w:r w:rsidR="00D426A4" w:rsidRPr="00D935E4">
        <w:rPr>
          <w:sz w:val="28"/>
          <w:szCs w:val="28"/>
        </w:rPr>
        <w:t>О принятии участия во Всероссийском конкурсе лучших проектов создания комфортной городской среды»</w:t>
      </w:r>
      <w:r w:rsidR="00706842" w:rsidRPr="00D9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</w:t>
      </w:r>
      <w:r w:rsidRPr="007805D3">
        <w:rPr>
          <w:sz w:val="28"/>
          <w:szCs w:val="28"/>
        </w:rPr>
        <w:t xml:space="preserve">соответствии </w:t>
      </w:r>
      <w:r w:rsidR="00D426A4" w:rsidRPr="007805D3">
        <w:rPr>
          <w:sz w:val="28"/>
          <w:szCs w:val="28"/>
        </w:rPr>
        <w:t>с</w:t>
      </w:r>
      <w:r w:rsidR="00D426A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A632D" w:rsidRPr="003A632D">
        <w:rPr>
          <w:sz w:val="28"/>
          <w:szCs w:val="28"/>
        </w:rPr>
        <w:t>Постановление</w:t>
      </w:r>
      <w:r w:rsidR="003A632D">
        <w:rPr>
          <w:sz w:val="28"/>
          <w:szCs w:val="28"/>
        </w:rPr>
        <w:t>м</w:t>
      </w:r>
      <w:r w:rsidR="003A632D" w:rsidRPr="003A632D">
        <w:rPr>
          <w:sz w:val="28"/>
          <w:szCs w:val="28"/>
        </w:rPr>
        <w:t xml:space="preserve"> Правительства РФ от 07.03.2018 N 237 (ред. от</w:t>
      </w:r>
      <w:r w:rsidR="003A632D">
        <w:rPr>
          <w:sz w:val="28"/>
          <w:szCs w:val="28"/>
        </w:rPr>
        <w:t xml:space="preserve"> 29.08.2020) «</w:t>
      </w:r>
      <w:r w:rsidR="003A632D" w:rsidRPr="003A632D">
        <w:rPr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</w:t>
      </w:r>
      <w:r w:rsidR="003A632D">
        <w:rPr>
          <w:sz w:val="28"/>
          <w:szCs w:val="28"/>
        </w:rPr>
        <w:t>ортной городской среды»</w:t>
      </w:r>
      <w:r w:rsidR="003A632D" w:rsidRPr="003A632D">
        <w:rPr>
          <w:sz w:val="28"/>
          <w:szCs w:val="28"/>
        </w:rPr>
        <w:t xml:space="preserve"> (с изм. и доп., вступ. в силу с 01.01.2021)</w:t>
      </w:r>
      <w:r w:rsidR="00706842">
        <w:rPr>
          <w:sz w:val="26"/>
          <w:szCs w:val="26"/>
        </w:rPr>
        <w:t xml:space="preserve">, </w:t>
      </w:r>
      <w:r w:rsidR="00CF04F5">
        <w:rPr>
          <w:sz w:val="28"/>
          <w:szCs w:val="28"/>
        </w:rPr>
        <w:t xml:space="preserve">в целях реализации мероприятий по формированию </w:t>
      </w:r>
      <w:r w:rsidR="00D935E4" w:rsidRPr="00210218">
        <w:rPr>
          <w:sz w:val="28"/>
          <w:szCs w:val="28"/>
        </w:rPr>
        <w:t xml:space="preserve">комфортной </w:t>
      </w:r>
      <w:r w:rsidR="00CF04F5">
        <w:rPr>
          <w:sz w:val="28"/>
          <w:szCs w:val="28"/>
        </w:rPr>
        <w:t xml:space="preserve">городской среды на территории городского округа </w:t>
      </w:r>
      <w:r w:rsidR="00236AF0">
        <w:rPr>
          <w:sz w:val="28"/>
          <w:szCs w:val="28"/>
        </w:rPr>
        <w:t>Анадырь</w:t>
      </w:r>
      <w:r w:rsidR="00210218">
        <w:rPr>
          <w:sz w:val="28"/>
          <w:szCs w:val="28"/>
        </w:rPr>
        <w:t xml:space="preserve"> в 202</w:t>
      </w:r>
      <w:r w:rsidR="003A632D">
        <w:rPr>
          <w:sz w:val="28"/>
          <w:szCs w:val="28"/>
        </w:rPr>
        <w:t>1</w:t>
      </w:r>
      <w:r w:rsidR="003E624E">
        <w:rPr>
          <w:sz w:val="28"/>
          <w:szCs w:val="28"/>
        </w:rPr>
        <w:t xml:space="preserve"> году</w:t>
      </w:r>
      <w:r w:rsidR="00EE7690">
        <w:rPr>
          <w:sz w:val="28"/>
          <w:szCs w:val="28"/>
        </w:rPr>
        <w:t>.</w:t>
      </w:r>
    </w:p>
    <w:p w:rsidR="003D1AF1" w:rsidRDefault="003D1AF1" w:rsidP="003D1AF1">
      <w:pPr>
        <w:jc w:val="both"/>
        <w:rPr>
          <w:sz w:val="28"/>
          <w:szCs w:val="28"/>
        </w:rPr>
      </w:pPr>
    </w:p>
    <w:p w:rsidR="003D1AF1" w:rsidRDefault="003D1AF1" w:rsidP="003D1AF1">
      <w:pPr>
        <w:jc w:val="both"/>
        <w:rPr>
          <w:sz w:val="28"/>
          <w:szCs w:val="28"/>
        </w:rPr>
      </w:pPr>
    </w:p>
    <w:p w:rsidR="00E66D82" w:rsidRPr="003D1AF1" w:rsidRDefault="00E66D82" w:rsidP="00E66D82">
      <w:pPr>
        <w:rPr>
          <w:sz w:val="28"/>
          <w:szCs w:val="28"/>
        </w:rPr>
      </w:pPr>
    </w:p>
    <w:sectPr w:rsidR="00E66D82" w:rsidRPr="003D1AF1" w:rsidSect="0071475E">
      <w:pgSz w:w="11907" w:h="16840" w:code="9"/>
      <w:pgMar w:top="709" w:right="850" w:bottom="709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973"/>
    <w:multiLevelType w:val="hybridMultilevel"/>
    <w:tmpl w:val="74A8D546"/>
    <w:lvl w:ilvl="0" w:tplc="9E28E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A90B0F"/>
    <w:multiLevelType w:val="multilevel"/>
    <w:tmpl w:val="2F40EF4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9"/>
    <w:rsid w:val="00005FB1"/>
    <w:rsid w:val="00046E14"/>
    <w:rsid w:val="0004726F"/>
    <w:rsid w:val="00047A09"/>
    <w:rsid w:val="00052C6B"/>
    <w:rsid w:val="000668AD"/>
    <w:rsid w:val="00092774"/>
    <w:rsid w:val="000941EB"/>
    <w:rsid w:val="00094E4F"/>
    <w:rsid w:val="000A02C0"/>
    <w:rsid w:val="000B5E92"/>
    <w:rsid w:val="000D1BB0"/>
    <w:rsid w:val="000D299C"/>
    <w:rsid w:val="000E768A"/>
    <w:rsid w:val="000F4864"/>
    <w:rsid w:val="00116138"/>
    <w:rsid w:val="00116232"/>
    <w:rsid w:val="00116B52"/>
    <w:rsid w:val="0013044B"/>
    <w:rsid w:val="00131DBE"/>
    <w:rsid w:val="001377A8"/>
    <w:rsid w:val="0014042B"/>
    <w:rsid w:val="00146CDC"/>
    <w:rsid w:val="00161882"/>
    <w:rsid w:val="0016255A"/>
    <w:rsid w:val="00176AED"/>
    <w:rsid w:val="0018576D"/>
    <w:rsid w:val="001A40A5"/>
    <w:rsid w:val="001B1CAA"/>
    <w:rsid w:val="001B34B6"/>
    <w:rsid w:val="001C11A2"/>
    <w:rsid w:val="001C2D6B"/>
    <w:rsid w:val="001D1E28"/>
    <w:rsid w:val="001D7752"/>
    <w:rsid w:val="001F1077"/>
    <w:rsid w:val="00210218"/>
    <w:rsid w:val="00211CE3"/>
    <w:rsid w:val="00233CB2"/>
    <w:rsid w:val="00235EE4"/>
    <w:rsid w:val="00236AF0"/>
    <w:rsid w:val="002374E6"/>
    <w:rsid w:val="00242DC5"/>
    <w:rsid w:val="002C657F"/>
    <w:rsid w:val="002D3C2D"/>
    <w:rsid w:val="002D5E81"/>
    <w:rsid w:val="002E3435"/>
    <w:rsid w:val="002F3090"/>
    <w:rsid w:val="00311766"/>
    <w:rsid w:val="0032464D"/>
    <w:rsid w:val="003603DB"/>
    <w:rsid w:val="00371034"/>
    <w:rsid w:val="00374F77"/>
    <w:rsid w:val="003773F4"/>
    <w:rsid w:val="00393325"/>
    <w:rsid w:val="003946BE"/>
    <w:rsid w:val="00397887"/>
    <w:rsid w:val="003A292F"/>
    <w:rsid w:val="003A632D"/>
    <w:rsid w:val="003C455A"/>
    <w:rsid w:val="003D1AF1"/>
    <w:rsid w:val="003E5799"/>
    <w:rsid w:val="003E624E"/>
    <w:rsid w:val="003F14C7"/>
    <w:rsid w:val="003F75FF"/>
    <w:rsid w:val="00405553"/>
    <w:rsid w:val="00416E87"/>
    <w:rsid w:val="00417B87"/>
    <w:rsid w:val="00420499"/>
    <w:rsid w:val="00421419"/>
    <w:rsid w:val="00423265"/>
    <w:rsid w:val="004238A2"/>
    <w:rsid w:val="004315B8"/>
    <w:rsid w:val="004431BD"/>
    <w:rsid w:val="00443A97"/>
    <w:rsid w:val="00457B43"/>
    <w:rsid w:val="004608AF"/>
    <w:rsid w:val="004712BC"/>
    <w:rsid w:val="00476953"/>
    <w:rsid w:val="00481826"/>
    <w:rsid w:val="00484684"/>
    <w:rsid w:val="00485115"/>
    <w:rsid w:val="004A5881"/>
    <w:rsid w:val="004B0AF7"/>
    <w:rsid w:val="004B7D18"/>
    <w:rsid w:val="004C0C19"/>
    <w:rsid w:val="004C364B"/>
    <w:rsid w:val="004D0FBC"/>
    <w:rsid w:val="004E6A84"/>
    <w:rsid w:val="004F62AA"/>
    <w:rsid w:val="005128E3"/>
    <w:rsid w:val="005359F5"/>
    <w:rsid w:val="00541D40"/>
    <w:rsid w:val="00541EA3"/>
    <w:rsid w:val="00557B89"/>
    <w:rsid w:val="00586AC0"/>
    <w:rsid w:val="005C3197"/>
    <w:rsid w:val="005D2544"/>
    <w:rsid w:val="005F6ABF"/>
    <w:rsid w:val="006059F1"/>
    <w:rsid w:val="00610E82"/>
    <w:rsid w:val="0061673E"/>
    <w:rsid w:val="006300F5"/>
    <w:rsid w:val="00645B42"/>
    <w:rsid w:val="00650941"/>
    <w:rsid w:val="006524EE"/>
    <w:rsid w:val="00654DE4"/>
    <w:rsid w:val="00655729"/>
    <w:rsid w:val="006625B1"/>
    <w:rsid w:val="00667FDD"/>
    <w:rsid w:val="00672F80"/>
    <w:rsid w:val="00676067"/>
    <w:rsid w:val="00676F05"/>
    <w:rsid w:val="006A26B2"/>
    <w:rsid w:val="006B1425"/>
    <w:rsid w:val="006C76D7"/>
    <w:rsid w:val="006F37F2"/>
    <w:rsid w:val="006F5655"/>
    <w:rsid w:val="00704C99"/>
    <w:rsid w:val="00706842"/>
    <w:rsid w:val="007143C7"/>
    <w:rsid w:val="0071475E"/>
    <w:rsid w:val="00721937"/>
    <w:rsid w:val="00732151"/>
    <w:rsid w:val="00736291"/>
    <w:rsid w:val="00742018"/>
    <w:rsid w:val="00755721"/>
    <w:rsid w:val="00765DE6"/>
    <w:rsid w:val="00771EFC"/>
    <w:rsid w:val="0077674F"/>
    <w:rsid w:val="007805D3"/>
    <w:rsid w:val="00780A85"/>
    <w:rsid w:val="00786E53"/>
    <w:rsid w:val="007934BE"/>
    <w:rsid w:val="00794B37"/>
    <w:rsid w:val="00796087"/>
    <w:rsid w:val="007A124F"/>
    <w:rsid w:val="007A18E4"/>
    <w:rsid w:val="007B34AF"/>
    <w:rsid w:val="007C4CE6"/>
    <w:rsid w:val="007E20EF"/>
    <w:rsid w:val="008026EA"/>
    <w:rsid w:val="00811C3E"/>
    <w:rsid w:val="008225EA"/>
    <w:rsid w:val="008520FD"/>
    <w:rsid w:val="00890297"/>
    <w:rsid w:val="00890BA4"/>
    <w:rsid w:val="008C3A78"/>
    <w:rsid w:val="008C3F83"/>
    <w:rsid w:val="008C6DAF"/>
    <w:rsid w:val="008C7C36"/>
    <w:rsid w:val="008E6737"/>
    <w:rsid w:val="008F0684"/>
    <w:rsid w:val="009131CB"/>
    <w:rsid w:val="009154E7"/>
    <w:rsid w:val="00917DEA"/>
    <w:rsid w:val="009221CE"/>
    <w:rsid w:val="00956E5E"/>
    <w:rsid w:val="0096117E"/>
    <w:rsid w:val="00967CB9"/>
    <w:rsid w:val="00971134"/>
    <w:rsid w:val="009752FE"/>
    <w:rsid w:val="00977B60"/>
    <w:rsid w:val="00985566"/>
    <w:rsid w:val="009A4B4A"/>
    <w:rsid w:val="009E19FE"/>
    <w:rsid w:val="009F54C6"/>
    <w:rsid w:val="00A10A2C"/>
    <w:rsid w:val="00A149BD"/>
    <w:rsid w:val="00A26A27"/>
    <w:rsid w:val="00A43C64"/>
    <w:rsid w:val="00A45329"/>
    <w:rsid w:val="00A501C6"/>
    <w:rsid w:val="00A51346"/>
    <w:rsid w:val="00A5719E"/>
    <w:rsid w:val="00A7154C"/>
    <w:rsid w:val="00A75420"/>
    <w:rsid w:val="00A93E6C"/>
    <w:rsid w:val="00AA5864"/>
    <w:rsid w:val="00AC0339"/>
    <w:rsid w:val="00AD0538"/>
    <w:rsid w:val="00AD1AB3"/>
    <w:rsid w:val="00AD5601"/>
    <w:rsid w:val="00AD7CDB"/>
    <w:rsid w:val="00AE7219"/>
    <w:rsid w:val="00B010CB"/>
    <w:rsid w:val="00B044A5"/>
    <w:rsid w:val="00B076A7"/>
    <w:rsid w:val="00B157AE"/>
    <w:rsid w:val="00B30B1F"/>
    <w:rsid w:val="00B474C4"/>
    <w:rsid w:val="00B66D7B"/>
    <w:rsid w:val="00B80E71"/>
    <w:rsid w:val="00B8535B"/>
    <w:rsid w:val="00B978F7"/>
    <w:rsid w:val="00BB3617"/>
    <w:rsid w:val="00BE742A"/>
    <w:rsid w:val="00BF23BF"/>
    <w:rsid w:val="00C039D1"/>
    <w:rsid w:val="00C12596"/>
    <w:rsid w:val="00C34840"/>
    <w:rsid w:val="00C373F5"/>
    <w:rsid w:val="00C53FE7"/>
    <w:rsid w:val="00C62DD8"/>
    <w:rsid w:val="00C63899"/>
    <w:rsid w:val="00CB6F04"/>
    <w:rsid w:val="00CF04F5"/>
    <w:rsid w:val="00CF1984"/>
    <w:rsid w:val="00D03053"/>
    <w:rsid w:val="00D06539"/>
    <w:rsid w:val="00D17A1F"/>
    <w:rsid w:val="00D31537"/>
    <w:rsid w:val="00D426A4"/>
    <w:rsid w:val="00D46A6E"/>
    <w:rsid w:val="00D557D7"/>
    <w:rsid w:val="00D55A59"/>
    <w:rsid w:val="00D6170E"/>
    <w:rsid w:val="00D62D82"/>
    <w:rsid w:val="00D727C1"/>
    <w:rsid w:val="00D80046"/>
    <w:rsid w:val="00D8332E"/>
    <w:rsid w:val="00D843DA"/>
    <w:rsid w:val="00D935E4"/>
    <w:rsid w:val="00DA5CB9"/>
    <w:rsid w:val="00DB086E"/>
    <w:rsid w:val="00DB7397"/>
    <w:rsid w:val="00DC69B0"/>
    <w:rsid w:val="00DD00A4"/>
    <w:rsid w:val="00DD7F0F"/>
    <w:rsid w:val="00DE32BF"/>
    <w:rsid w:val="00DE6BAC"/>
    <w:rsid w:val="00E0444C"/>
    <w:rsid w:val="00E41BFE"/>
    <w:rsid w:val="00E66D82"/>
    <w:rsid w:val="00E73D64"/>
    <w:rsid w:val="00E73F2A"/>
    <w:rsid w:val="00E868F7"/>
    <w:rsid w:val="00E94222"/>
    <w:rsid w:val="00EB46E8"/>
    <w:rsid w:val="00EC0629"/>
    <w:rsid w:val="00ED593B"/>
    <w:rsid w:val="00EE62B1"/>
    <w:rsid w:val="00EE7690"/>
    <w:rsid w:val="00EF45D4"/>
    <w:rsid w:val="00F04C92"/>
    <w:rsid w:val="00F3108D"/>
    <w:rsid w:val="00F425FD"/>
    <w:rsid w:val="00F55303"/>
    <w:rsid w:val="00F66E33"/>
    <w:rsid w:val="00F83E69"/>
    <w:rsid w:val="00F930E7"/>
    <w:rsid w:val="00F94E79"/>
    <w:rsid w:val="00FB74B6"/>
    <w:rsid w:val="00FE6626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A1FF1"/>
  <w15:docId w15:val="{3073C616-DE92-4543-A7B1-6B64DBF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5"/>
  </w:style>
  <w:style w:type="paragraph" w:styleId="1">
    <w:name w:val="heading 1"/>
    <w:basedOn w:val="a"/>
    <w:next w:val="a"/>
    <w:qFormat/>
    <w:rsid w:val="006300F5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A5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D5E81"/>
    <w:pPr>
      <w:ind w:left="720"/>
      <w:contextualSpacing/>
    </w:pPr>
  </w:style>
  <w:style w:type="character" w:customStyle="1" w:styleId="a6">
    <w:name w:val="Основной текст_"/>
    <w:link w:val="10"/>
    <w:rsid w:val="002D3C2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2D3C2D"/>
    <w:pPr>
      <w:widowControl w:val="0"/>
      <w:shd w:val="clear" w:color="auto" w:fill="FFFFFF"/>
      <w:spacing w:after="540" w:line="300" w:lineRule="exact"/>
      <w:jc w:val="center"/>
    </w:pPr>
    <w:rPr>
      <w:sz w:val="28"/>
      <w:szCs w:val="28"/>
    </w:rPr>
  </w:style>
  <w:style w:type="paragraph" w:customStyle="1" w:styleId="ConsPlusTitle">
    <w:name w:val="ConsPlusTitle"/>
    <w:rsid w:val="002102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unhideWhenUsed/>
    <w:rsid w:val="0014042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1D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31</TotalTime>
  <Pages>7</Pages>
  <Words>710</Words>
  <Characters>6270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Kovalevsky</dc:creator>
  <cp:lastModifiedBy>А.В.Сметана</cp:lastModifiedBy>
  <cp:revision>9</cp:revision>
  <cp:lastPrinted>2021-02-26T03:13:00Z</cp:lastPrinted>
  <dcterms:created xsi:type="dcterms:W3CDTF">2021-02-25T06:01:00Z</dcterms:created>
  <dcterms:modified xsi:type="dcterms:W3CDTF">2021-02-28T22:36:00Z</dcterms:modified>
</cp:coreProperties>
</file>