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A2587D" w:rsidRDefault="00A2587D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BA9" w:rsidRPr="00F81BA9" w:rsidRDefault="00F81BA9" w:rsidP="00F81BA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BA9">
        <w:rPr>
          <w:sz w:val="28"/>
          <w:szCs w:val="28"/>
        </w:rPr>
        <w:t xml:space="preserve">По 1 апреля 2021 года продлен </w:t>
      </w:r>
      <w:proofErr w:type="spellStart"/>
      <w:r w:rsidRPr="00F81BA9">
        <w:rPr>
          <w:sz w:val="28"/>
          <w:szCs w:val="28"/>
        </w:rPr>
        <w:t>беззаявительный</w:t>
      </w:r>
      <w:proofErr w:type="spellEnd"/>
      <w:r w:rsidRPr="00F81BA9">
        <w:rPr>
          <w:sz w:val="28"/>
          <w:szCs w:val="28"/>
        </w:rPr>
        <w:t xml:space="preserve"> порядок предоставления субсидий на оплату жилого помещения и коммунальных услуг</w:t>
      </w:r>
    </w:p>
    <w:p w:rsidR="00F81BA9" w:rsidRPr="00F81BA9" w:rsidRDefault="00F81BA9" w:rsidP="00F81BA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81BA9">
        <w:rPr>
          <w:b w:val="0"/>
          <w:sz w:val="28"/>
          <w:szCs w:val="28"/>
        </w:rPr>
        <w:t>Постановлением Правительства РФ от 31.12.2020 № 2391 внесены изменения в постановление Правительства 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31 декабря 2020 г.».</w:t>
      </w:r>
    </w:p>
    <w:p w:rsidR="00F81BA9" w:rsidRPr="00F81BA9" w:rsidRDefault="00F81BA9" w:rsidP="00F81BA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F81BA9">
        <w:rPr>
          <w:b w:val="0"/>
          <w:sz w:val="28"/>
          <w:szCs w:val="28"/>
        </w:rPr>
        <w:t xml:space="preserve">Согласно внесенным изменениям, в случае если срок предоставления субсидии на оплату жилого помещения и коммунальных услуг истекает в период с 1 октября 2020 г. по 1 апреля 2021 г., субсидия предоставляется в том же размере на следующие 6 месяцев в </w:t>
      </w:r>
      <w:proofErr w:type="spellStart"/>
      <w:r w:rsidRPr="00F81BA9">
        <w:rPr>
          <w:b w:val="0"/>
          <w:sz w:val="28"/>
          <w:szCs w:val="28"/>
        </w:rPr>
        <w:t>беззаявительном</w:t>
      </w:r>
      <w:proofErr w:type="spellEnd"/>
      <w:r w:rsidRPr="00F81BA9">
        <w:rPr>
          <w:b w:val="0"/>
          <w:sz w:val="28"/>
          <w:szCs w:val="28"/>
        </w:rPr>
        <w:t xml:space="preserve"> порядке с перерасчетом ее размера после представления документов в соответствии с разделом II Правил предоставления субсидий на оплату жилого</w:t>
      </w:r>
      <w:proofErr w:type="gramEnd"/>
      <w:r w:rsidRPr="00F81BA9">
        <w:rPr>
          <w:b w:val="0"/>
          <w:sz w:val="28"/>
          <w:szCs w:val="28"/>
        </w:rPr>
        <w:t xml:space="preserve"> помещения и коммунальных услуг.</w:t>
      </w:r>
    </w:p>
    <w:p w:rsidR="00F81BA9" w:rsidRPr="00F81BA9" w:rsidRDefault="00F81BA9" w:rsidP="00F81BA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81BA9">
        <w:rPr>
          <w:b w:val="0"/>
          <w:sz w:val="28"/>
          <w:szCs w:val="28"/>
        </w:rPr>
        <w:t>Постановление вступило в силу с 1 января 2021 г.</w:t>
      </w:r>
    </w:p>
    <w:p w:rsidR="00A2587D" w:rsidRPr="00A2587D" w:rsidRDefault="00A2587D" w:rsidP="00A2587D">
      <w:pPr>
        <w:pStyle w:val="2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A2587D">
        <w:rPr>
          <w:sz w:val="28"/>
          <w:szCs w:val="28"/>
        </w:rPr>
        <w:t>Разъяс</w:t>
      </w:r>
      <w:r>
        <w:rPr>
          <w:sz w:val="28"/>
          <w:szCs w:val="28"/>
        </w:rPr>
        <w:t xml:space="preserve">няет </w:t>
      </w:r>
      <w:r w:rsidRPr="00A2587D">
        <w:rPr>
          <w:sz w:val="28"/>
          <w:szCs w:val="28"/>
        </w:rPr>
        <w:t>Магаданская транспортная прокуратура.</w:t>
      </w: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  <w:r w:rsidRPr="00A258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sectPr w:rsidR="00A2587D" w:rsidRPr="00A2587D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12" w:rsidRDefault="00002612">
      <w:r>
        <w:separator/>
      </w:r>
    </w:p>
  </w:endnote>
  <w:endnote w:type="continuationSeparator" w:id="0">
    <w:p w:rsidR="00002612" w:rsidRDefault="000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12" w:rsidRDefault="00002612">
      <w:r>
        <w:separator/>
      </w:r>
    </w:p>
  </w:footnote>
  <w:footnote w:type="continuationSeparator" w:id="0">
    <w:p w:rsidR="00002612" w:rsidRDefault="0000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B"/>
    <w:rsid w:val="00002612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E70FC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3558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0E1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11AC"/>
    <w:rsid w:val="002F3564"/>
    <w:rsid w:val="002F7B23"/>
    <w:rsid w:val="003027A5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3D37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4112C"/>
    <w:rsid w:val="006578ED"/>
    <w:rsid w:val="00665C15"/>
    <w:rsid w:val="00674E7D"/>
    <w:rsid w:val="00675159"/>
    <w:rsid w:val="00676B6C"/>
    <w:rsid w:val="00676DA0"/>
    <w:rsid w:val="00677763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6135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9632A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2587D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06F8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BF6910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1E37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1BA9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dvtp.dot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1284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Artur</cp:lastModifiedBy>
  <cp:revision>3</cp:revision>
  <cp:lastPrinted>2020-12-25T05:42:00Z</cp:lastPrinted>
  <dcterms:created xsi:type="dcterms:W3CDTF">2021-01-29T01:35:00Z</dcterms:created>
  <dcterms:modified xsi:type="dcterms:W3CDTF">2021-01-29T01:36:00Z</dcterms:modified>
</cp:coreProperties>
</file>