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8" w:rsidRPr="001F127B" w:rsidRDefault="005971F1" w:rsidP="00505BD1">
      <w:pPr>
        <w:spacing w:before="120"/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b/>
          <w:sz w:val="36"/>
          <w:szCs w:val="36"/>
        </w:rPr>
        <w:t xml:space="preserve">             </w:t>
      </w:r>
      <w:r w:rsidR="00D90F90">
        <w:rPr>
          <w:b/>
          <w:sz w:val="36"/>
          <w:szCs w:val="36"/>
        </w:rPr>
        <w:t xml:space="preserve">  </w:t>
      </w:r>
      <w:r w:rsidR="001F127B">
        <w:rPr>
          <w:b/>
          <w:sz w:val="36"/>
          <w:szCs w:val="36"/>
        </w:rPr>
        <w:t xml:space="preserve"> </w:t>
      </w:r>
      <w:r w:rsidR="001F127B" w:rsidRPr="001F127B">
        <w:rPr>
          <w:b/>
          <w:sz w:val="36"/>
          <w:szCs w:val="36"/>
        </w:rPr>
        <w:t>МАГАДАНСКАЯ</w:t>
      </w:r>
    </w:p>
    <w:p w:rsidR="00C75228" w:rsidRDefault="00C75228" w:rsidP="002C68CC">
      <w:pPr>
        <w:spacing w:before="120"/>
        <w:jc w:val="both"/>
        <w:rPr>
          <w:b/>
          <w:i/>
          <w:sz w:val="36"/>
          <w:szCs w:val="36"/>
        </w:rPr>
      </w:pPr>
      <w:r w:rsidRPr="00C7522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</w:t>
      </w:r>
      <w:r w:rsidRPr="00C75228">
        <w:rPr>
          <w:b/>
          <w:sz w:val="36"/>
          <w:szCs w:val="36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i/>
        </w:rPr>
      </w:pPr>
      <w:r>
        <w:t xml:space="preserve">                       </w:t>
      </w:r>
    </w:p>
    <w:p w:rsidR="006C0531" w:rsidRPr="00FA5C64" w:rsidRDefault="006C0531" w:rsidP="00FA5C64">
      <w:pPr>
        <w:spacing w:before="120"/>
        <w:jc w:val="center"/>
        <w:rPr>
          <w:b/>
          <w:i/>
        </w:rPr>
      </w:pPr>
    </w:p>
    <w:p w:rsidR="000D7CCF" w:rsidRPr="00B0710D" w:rsidRDefault="000D7CCF" w:rsidP="00275D29">
      <w:pPr>
        <w:tabs>
          <w:tab w:val="left" w:pos="851"/>
        </w:tabs>
        <w:jc w:val="both"/>
        <w:rPr>
          <w:rFonts w:asciiTheme="minorHAnsi" w:hAnsiTheme="minorHAnsi" w:cstheme="minorHAnsi"/>
          <w:b/>
          <w:i/>
        </w:rPr>
      </w:pPr>
    </w:p>
    <w:p w:rsidR="00B0710D" w:rsidRDefault="005F2974" w:rsidP="00B0710D">
      <w:pPr>
        <w:pStyle w:val="2"/>
        <w:shd w:val="clear" w:color="auto" w:fill="FFFFFF"/>
        <w:spacing w:before="0" w:beforeAutospacing="0" w:after="375" w:afterAutospacing="0"/>
        <w:rPr>
          <w:sz w:val="28"/>
          <w:szCs w:val="28"/>
        </w:rPr>
      </w:pPr>
      <w:bookmarkStart w:id="0" w:name="_GoBack"/>
      <w:r w:rsidRPr="00B0710D">
        <w:rPr>
          <w:sz w:val="28"/>
          <w:szCs w:val="28"/>
        </w:rPr>
        <w:tab/>
      </w:r>
      <w:r w:rsidR="00534F0E">
        <w:rPr>
          <w:sz w:val="28"/>
          <w:szCs w:val="28"/>
        </w:rPr>
        <w:t>О</w:t>
      </w:r>
      <w:r w:rsidR="00534F0E" w:rsidRPr="00534F0E">
        <w:rPr>
          <w:sz w:val="28"/>
          <w:szCs w:val="28"/>
        </w:rPr>
        <w:t>тветственност</w:t>
      </w:r>
      <w:r w:rsidR="00534F0E">
        <w:rPr>
          <w:sz w:val="28"/>
          <w:szCs w:val="28"/>
        </w:rPr>
        <w:t>ь</w:t>
      </w:r>
      <w:r w:rsidR="00534F0E" w:rsidRPr="00534F0E">
        <w:rPr>
          <w:sz w:val="28"/>
          <w:szCs w:val="28"/>
        </w:rPr>
        <w:t xml:space="preserve"> за разглашение </w:t>
      </w:r>
      <w:r w:rsidR="00534F0E">
        <w:rPr>
          <w:sz w:val="28"/>
          <w:szCs w:val="28"/>
        </w:rPr>
        <w:t>информации с ограниченным доступом и</w:t>
      </w:r>
      <w:r w:rsidR="00AB38F8">
        <w:rPr>
          <w:sz w:val="28"/>
          <w:szCs w:val="28"/>
        </w:rPr>
        <w:t>ли</w:t>
      </w:r>
      <w:r w:rsidR="00534F0E">
        <w:rPr>
          <w:sz w:val="28"/>
          <w:szCs w:val="28"/>
        </w:rPr>
        <w:t xml:space="preserve"> </w:t>
      </w:r>
      <w:r w:rsidR="00534F0E" w:rsidRPr="00534F0E">
        <w:rPr>
          <w:sz w:val="28"/>
          <w:szCs w:val="28"/>
        </w:rPr>
        <w:t>служебной тайны</w:t>
      </w:r>
    </w:p>
    <w:bookmarkEnd w:id="0"/>
    <w:p w:rsidR="00052943" w:rsidRPr="00534F0E" w:rsidRDefault="00052943" w:rsidP="00534F0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534F0E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В соответствии с Федеральным законом от 27.07.2006 N 149-ФЗ «Об информации, информационных технологиях и о защите информации» информация - сведения (сообщения, данные) независимо от формы их представления. </w:t>
      </w:r>
    </w:p>
    <w:p w:rsidR="00534F0E" w:rsidRPr="00534F0E" w:rsidRDefault="00534F0E" w:rsidP="00534F0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:rsidR="008A1AB4" w:rsidRPr="00534F0E" w:rsidRDefault="008A1AB4" w:rsidP="00534F0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534F0E">
        <w:rPr>
          <w:rFonts w:asciiTheme="minorHAnsi" w:hAnsiTheme="minorHAnsi" w:cstheme="minorHAnsi"/>
          <w:b w:val="0"/>
          <w:color w:val="000000"/>
          <w:sz w:val="22"/>
          <w:szCs w:val="22"/>
        </w:rPr>
        <w:t>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534F0E" w:rsidRPr="00534F0E" w:rsidRDefault="00534F0E" w:rsidP="00534F0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:rsidR="008A1AB4" w:rsidRPr="00534F0E" w:rsidRDefault="008A1AB4" w:rsidP="00534F0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534F0E">
        <w:rPr>
          <w:rFonts w:asciiTheme="minorHAnsi" w:hAnsiTheme="minorHAnsi" w:cstheme="minorHAnsi"/>
          <w:b w:val="0"/>
          <w:color w:val="000000"/>
          <w:sz w:val="22"/>
          <w:szCs w:val="22"/>
        </w:rPr>
        <w:t>В Перечень информации конфиденциального характера, утвержденный Указом Президента Российской Федерации от 06.03.1997 N 188, включены сведения о фактах, событиях и обстоятельствах частной жизни гражданина, позволяющие идентифицировать его личность (персональные данные).</w:t>
      </w:r>
      <w:r w:rsidRPr="00534F0E">
        <w:rPr>
          <w:rFonts w:asciiTheme="minorHAnsi" w:hAnsiTheme="minorHAnsi" w:cstheme="minorHAnsi"/>
          <w:sz w:val="22"/>
          <w:szCs w:val="22"/>
        </w:rPr>
        <w:t xml:space="preserve"> </w:t>
      </w:r>
      <w:r w:rsidRPr="00534F0E">
        <w:rPr>
          <w:rFonts w:asciiTheme="minorHAnsi" w:hAnsiTheme="minorHAnsi" w:cstheme="minorHAnsi"/>
          <w:b w:val="0"/>
          <w:color w:val="000000"/>
          <w:sz w:val="22"/>
          <w:szCs w:val="22"/>
        </w:rPr>
        <w:t>В частности, к персональным данным относятся фамилия, имя, отчество, пол, возраст, образование, место жительства физического лица.</w:t>
      </w:r>
    </w:p>
    <w:p w:rsidR="00534F0E" w:rsidRPr="00534F0E" w:rsidRDefault="00534F0E" w:rsidP="00534F0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:rsidR="00534F0E" w:rsidRPr="00534F0E" w:rsidRDefault="00534F0E" w:rsidP="00534F0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534F0E">
        <w:rPr>
          <w:rFonts w:asciiTheme="minorHAnsi" w:hAnsiTheme="minorHAnsi" w:cstheme="minorHAnsi"/>
          <w:b w:val="0"/>
          <w:color w:val="000000"/>
          <w:sz w:val="22"/>
          <w:szCs w:val="22"/>
        </w:rPr>
        <w:t>Гражданин вправе обратиться к прокурору с заявлением о возбуждении дела об административном правонарушении в связи с разглашением информации с ограниченным доступом (ст. 13.14, ч. 1 ст. 28.4 КоАП РФ).</w:t>
      </w:r>
    </w:p>
    <w:p w:rsidR="00534F0E" w:rsidRPr="00534F0E" w:rsidRDefault="00534F0E" w:rsidP="00534F0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:rsidR="008A1AB4" w:rsidRPr="00534F0E" w:rsidRDefault="008A1AB4" w:rsidP="00534F0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534F0E">
        <w:rPr>
          <w:rFonts w:asciiTheme="minorHAnsi" w:hAnsiTheme="minorHAnsi" w:cstheme="minorHAnsi"/>
          <w:b w:val="0"/>
          <w:color w:val="000000"/>
          <w:sz w:val="22"/>
          <w:szCs w:val="22"/>
        </w:rPr>
        <w:t>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534F0E" w:rsidRPr="00534F0E" w:rsidRDefault="00534F0E" w:rsidP="00534F0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:rsidR="008A1AB4" w:rsidRDefault="00534F0E" w:rsidP="00534F0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534F0E">
        <w:rPr>
          <w:rFonts w:asciiTheme="minorHAnsi" w:hAnsiTheme="minorHAnsi" w:cstheme="minorHAnsi"/>
          <w:b w:val="0"/>
          <w:color w:val="000000"/>
          <w:sz w:val="22"/>
          <w:szCs w:val="22"/>
        </w:rPr>
        <w:t>За разглашение служебной информации ограниченного распространения, а также нарушение порядка обращения с документами, содержащими такую информацию, государственный служащий (работник организации) может быть привлечен к дисциплинарной или иной предусмотренной законодательством ответственности.</w:t>
      </w:r>
    </w:p>
    <w:p w:rsidR="00534F0E" w:rsidRDefault="00534F0E" w:rsidP="00534F0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:rsidR="00534F0E" w:rsidRDefault="00534F0E" w:rsidP="00534F0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С</w:t>
      </w:r>
      <w:r w:rsidRPr="00534F0E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учетом конкретных обстоятельств за разглашение служебной тайны может наступать уголовная ответственность, как правило, в тех условиях, когда информация одновременно относится к двум и более видам тайн (ст. ст. 138, 285, 310, 311, 320 УК РФ).</w:t>
      </w:r>
    </w:p>
    <w:p w:rsidR="00534F0E" w:rsidRPr="00534F0E" w:rsidRDefault="00534F0E" w:rsidP="00534F0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:rsidR="00E02B09" w:rsidRPr="00534F0E" w:rsidRDefault="00E02B09" w:rsidP="00E02B09">
      <w:pPr>
        <w:shd w:val="clear" w:color="auto" w:fill="FFFFFF"/>
        <w:spacing w:after="225"/>
        <w:rPr>
          <w:rFonts w:ascii="Roboto" w:hAnsi="Roboto"/>
          <w:b/>
          <w:sz w:val="28"/>
          <w:szCs w:val="28"/>
        </w:rPr>
      </w:pPr>
      <w:r w:rsidRPr="00534F0E">
        <w:rPr>
          <w:rFonts w:asciiTheme="minorHAnsi" w:hAnsiTheme="minorHAnsi" w:cstheme="minorHAnsi"/>
          <w:b/>
          <w:sz w:val="26"/>
          <w:szCs w:val="26"/>
        </w:rPr>
        <w:t>Разъясняет Магаданская транспортная прокуратура</w:t>
      </w:r>
      <w:r w:rsidRPr="00534F0E">
        <w:rPr>
          <w:rFonts w:ascii="Roboto" w:hAnsi="Roboto"/>
          <w:b/>
          <w:sz w:val="28"/>
          <w:szCs w:val="28"/>
        </w:rPr>
        <w:t>.</w:t>
      </w:r>
    </w:p>
    <w:p w:rsidR="00922BB9" w:rsidRPr="00B0710D" w:rsidRDefault="00922BB9" w:rsidP="00B0710D">
      <w:pPr>
        <w:pStyle w:val="1"/>
        <w:jc w:val="center"/>
        <w:rPr>
          <w:rFonts w:asciiTheme="minorHAnsi" w:hAnsiTheme="minorHAnsi" w:cstheme="minorHAnsi"/>
          <w:b w:val="0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B0710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ru-RU"/>
        </w:rPr>
        <w:t>При цитировании или перепечатке текста ссылка на Магаданскую транспортную прокуратуру обязательна!</w:t>
      </w:r>
    </w:p>
    <w:sectPr w:rsidR="00922BB9" w:rsidRPr="00B0710D" w:rsidSect="00275D29">
      <w:pgSz w:w="11906" w:h="16838"/>
      <w:pgMar w:top="426" w:right="566" w:bottom="0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62" w:rsidRDefault="001F2562">
      <w:r>
        <w:separator/>
      </w:r>
    </w:p>
  </w:endnote>
  <w:endnote w:type="continuationSeparator" w:id="0">
    <w:p w:rsidR="001F2562" w:rsidRDefault="001F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62" w:rsidRDefault="001F2562">
      <w:r>
        <w:separator/>
      </w:r>
    </w:p>
  </w:footnote>
  <w:footnote w:type="continuationSeparator" w:id="0">
    <w:p w:rsidR="001F2562" w:rsidRDefault="001F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B"/>
    <w:rsid w:val="0000437C"/>
    <w:rsid w:val="00004DE6"/>
    <w:rsid w:val="00017D8B"/>
    <w:rsid w:val="0002207B"/>
    <w:rsid w:val="00026446"/>
    <w:rsid w:val="00026713"/>
    <w:rsid w:val="00032B1D"/>
    <w:rsid w:val="00042775"/>
    <w:rsid w:val="000448D6"/>
    <w:rsid w:val="000470FD"/>
    <w:rsid w:val="00052943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B0CBD"/>
    <w:rsid w:val="000B13A8"/>
    <w:rsid w:val="000B3E5C"/>
    <w:rsid w:val="000B4A82"/>
    <w:rsid w:val="000C1327"/>
    <w:rsid w:val="000C3BE5"/>
    <w:rsid w:val="000D4638"/>
    <w:rsid w:val="000D7CCF"/>
    <w:rsid w:val="000F26D3"/>
    <w:rsid w:val="000F4129"/>
    <w:rsid w:val="0010690A"/>
    <w:rsid w:val="0012490F"/>
    <w:rsid w:val="0013252E"/>
    <w:rsid w:val="00132691"/>
    <w:rsid w:val="00133045"/>
    <w:rsid w:val="00141CDD"/>
    <w:rsid w:val="00142DC4"/>
    <w:rsid w:val="00143437"/>
    <w:rsid w:val="00143D7B"/>
    <w:rsid w:val="00150F0A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36CC"/>
    <w:rsid w:val="00193EDD"/>
    <w:rsid w:val="00194658"/>
    <w:rsid w:val="00194826"/>
    <w:rsid w:val="00194869"/>
    <w:rsid w:val="001A386A"/>
    <w:rsid w:val="001A5A04"/>
    <w:rsid w:val="001A75A3"/>
    <w:rsid w:val="001B1CBE"/>
    <w:rsid w:val="001B2E44"/>
    <w:rsid w:val="001B6707"/>
    <w:rsid w:val="001C6084"/>
    <w:rsid w:val="001D04F0"/>
    <w:rsid w:val="001D536F"/>
    <w:rsid w:val="001D7631"/>
    <w:rsid w:val="001E1E4B"/>
    <w:rsid w:val="001E49C1"/>
    <w:rsid w:val="001F127B"/>
    <w:rsid w:val="001F2562"/>
    <w:rsid w:val="001F3656"/>
    <w:rsid w:val="002001E2"/>
    <w:rsid w:val="002008AD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46435"/>
    <w:rsid w:val="002503F8"/>
    <w:rsid w:val="00250BF8"/>
    <w:rsid w:val="00253FB7"/>
    <w:rsid w:val="0025571A"/>
    <w:rsid w:val="002558BA"/>
    <w:rsid w:val="002562EF"/>
    <w:rsid w:val="002575D0"/>
    <w:rsid w:val="00275D29"/>
    <w:rsid w:val="00284BAC"/>
    <w:rsid w:val="00292C61"/>
    <w:rsid w:val="002934C6"/>
    <w:rsid w:val="002A304C"/>
    <w:rsid w:val="002B2E86"/>
    <w:rsid w:val="002B3A7B"/>
    <w:rsid w:val="002B4A81"/>
    <w:rsid w:val="002B587A"/>
    <w:rsid w:val="002B59BF"/>
    <w:rsid w:val="002B7931"/>
    <w:rsid w:val="002B7F28"/>
    <w:rsid w:val="002C596C"/>
    <w:rsid w:val="002C68CC"/>
    <w:rsid w:val="002D36E6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509E5"/>
    <w:rsid w:val="003558B8"/>
    <w:rsid w:val="003567C3"/>
    <w:rsid w:val="00360DD0"/>
    <w:rsid w:val="00362D9D"/>
    <w:rsid w:val="003700F4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0262"/>
    <w:rsid w:val="003B32AD"/>
    <w:rsid w:val="003B577E"/>
    <w:rsid w:val="003D3FEF"/>
    <w:rsid w:val="003D48E1"/>
    <w:rsid w:val="003D5D67"/>
    <w:rsid w:val="003E01E2"/>
    <w:rsid w:val="003E5BC7"/>
    <w:rsid w:val="003F1675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6036E"/>
    <w:rsid w:val="00467366"/>
    <w:rsid w:val="00475BB9"/>
    <w:rsid w:val="00477F5A"/>
    <w:rsid w:val="00490B55"/>
    <w:rsid w:val="004932E4"/>
    <w:rsid w:val="0049356D"/>
    <w:rsid w:val="004A0A8E"/>
    <w:rsid w:val="004B2C16"/>
    <w:rsid w:val="004B7747"/>
    <w:rsid w:val="004C511F"/>
    <w:rsid w:val="004C6AE4"/>
    <w:rsid w:val="004D1BC3"/>
    <w:rsid w:val="004D4F19"/>
    <w:rsid w:val="004E3179"/>
    <w:rsid w:val="004F45B5"/>
    <w:rsid w:val="004F4BD4"/>
    <w:rsid w:val="004F6478"/>
    <w:rsid w:val="00501F29"/>
    <w:rsid w:val="00505BD1"/>
    <w:rsid w:val="005125EE"/>
    <w:rsid w:val="005149CD"/>
    <w:rsid w:val="005216C8"/>
    <w:rsid w:val="005304D5"/>
    <w:rsid w:val="00530611"/>
    <w:rsid w:val="005323B7"/>
    <w:rsid w:val="00534F0E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80DC1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B780E"/>
    <w:rsid w:val="005C5438"/>
    <w:rsid w:val="005C55A3"/>
    <w:rsid w:val="005D1AA3"/>
    <w:rsid w:val="005D5080"/>
    <w:rsid w:val="005D5502"/>
    <w:rsid w:val="005E3E26"/>
    <w:rsid w:val="005F2974"/>
    <w:rsid w:val="006018C0"/>
    <w:rsid w:val="00604FF5"/>
    <w:rsid w:val="00615940"/>
    <w:rsid w:val="006235F2"/>
    <w:rsid w:val="00635389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A28E3"/>
    <w:rsid w:val="006B0DF1"/>
    <w:rsid w:val="006B598C"/>
    <w:rsid w:val="006B5CD3"/>
    <w:rsid w:val="006B6450"/>
    <w:rsid w:val="006B6990"/>
    <w:rsid w:val="006B7FD9"/>
    <w:rsid w:val="006C0531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08BB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3186"/>
    <w:rsid w:val="007F7C01"/>
    <w:rsid w:val="00801697"/>
    <w:rsid w:val="008037A1"/>
    <w:rsid w:val="00804039"/>
    <w:rsid w:val="00810423"/>
    <w:rsid w:val="008109F3"/>
    <w:rsid w:val="008123AC"/>
    <w:rsid w:val="00820223"/>
    <w:rsid w:val="00823149"/>
    <w:rsid w:val="008263F9"/>
    <w:rsid w:val="0082797F"/>
    <w:rsid w:val="00833313"/>
    <w:rsid w:val="0083397E"/>
    <w:rsid w:val="00840D8E"/>
    <w:rsid w:val="00846D6F"/>
    <w:rsid w:val="00851231"/>
    <w:rsid w:val="00855B3F"/>
    <w:rsid w:val="00870BF9"/>
    <w:rsid w:val="0087157B"/>
    <w:rsid w:val="00886710"/>
    <w:rsid w:val="00894DAC"/>
    <w:rsid w:val="008A1AB4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02A3"/>
    <w:rsid w:val="008F36A9"/>
    <w:rsid w:val="008F49DB"/>
    <w:rsid w:val="0090592E"/>
    <w:rsid w:val="00911578"/>
    <w:rsid w:val="00913EDD"/>
    <w:rsid w:val="00915285"/>
    <w:rsid w:val="00920983"/>
    <w:rsid w:val="00922BB9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3DF0"/>
    <w:rsid w:val="00954278"/>
    <w:rsid w:val="00962AE9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86070"/>
    <w:rsid w:val="0098642C"/>
    <w:rsid w:val="00990DAF"/>
    <w:rsid w:val="00993CC1"/>
    <w:rsid w:val="0099414D"/>
    <w:rsid w:val="0099744B"/>
    <w:rsid w:val="009A052E"/>
    <w:rsid w:val="009B336A"/>
    <w:rsid w:val="009B37BE"/>
    <w:rsid w:val="009B578D"/>
    <w:rsid w:val="009B7AD8"/>
    <w:rsid w:val="009C07CF"/>
    <w:rsid w:val="009C45A1"/>
    <w:rsid w:val="009C4A06"/>
    <w:rsid w:val="009C6C28"/>
    <w:rsid w:val="009D6122"/>
    <w:rsid w:val="009E7190"/>
    <w:rsid w:val="009F122B"/>
    <w:rsid w:val="009F6053"/>
    <w:rsid w:val="009F6F81"/>
    <w:rsid w:val="00A0533B"/>
    <w:rsid w:val="00A0534B"/>
    <w:rsid w:val="00A1325B"/>
    <w:rsid w:val="00A14132"/>
    <w:rsid w:val="00A15B58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573C"/>
    <w:rsid w:val="00AA5C08"/>
    <w:rsid w:val="00AB38F8"/>
    <w:rsid w:val="00AB56D2"/>
    <w:rsid w:val="00AB6861"/>
    <w:rsid w:val="00AB70B0"/>
    <w:rsid w:val="00AD0434"/>
    <w:rsid w:val="00AE22AC"/>
    <w:rsid w:val="00AE3353"/>
    <w:rsid w:val="00B018B8"/>
    <w:rsid w:val="00B02BBE"/>
    <w:rsid w:val="00B043F5"/>
    <w:rsid w:val="00B0710D"/>
    <w:rsid w:val="00B1032F"/>
    <w:rsid w:val="00B10672"/>
    <w:rsid w:val="00B12E52"/>
    <w:rsid w:val="00B26D1C"/>
    <w:rsid w:val="00B303DC"/>
    <w:rsid w:val="00B3523F"/>
    <w:rsid w:val="00B35E92"/>
    <w:rsid w:val="00B3742D"/>
    <w:rsid w:val="00B42520"/>
    <w:rsid w:val="00B50BE4"/>
    <w:rsid w:val="00B564BA"/>
    <w:rsid w:val="00B56BAC"/>
    <w:rsid w:val="00B66FAB"/>
    <w:rsid w:val="00B81EF5"/>
    <w:rsid w:val="00B96309"/>
    <w:rsid w:val="00BA2476"/>
    <w:rsid w:val="00BA6E7F"/>
    <w:rsid w:val="00BA7E74"/>
    <w:rsid w:val="00BB19E0"/>
    <w:rsid w:val="00BB3966"/>
    <w:rsid w:val="00BB3BEF"/>
    <w:rsid w:val="00BB4898"/>
    <w:rsid w:val="00BB5480"/>
    <w:rsid w:val="00BD14ED"/>
    <w:rsid w:val="00BD481E"/>
    <w:rsid w:val="00BD5EEC"/>
    <w:rsid w:val="00BF0694"/>
    <w:rsid w:val="00BF22F4"/>
    <w:rsid w:val="00BF2ECD"/>
    <w:rsid w:val="00BF3F09"/>
    <w:rsid w:val="00BF584E"/>
    <w:rsid w:val="00BF5963"/>
    <w:rsid w:val="00C06D29"/>
    <w:rsid w:val="00C258C1"/>
    <w:rsid w:val="00C267F0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E6A76"/>
    <w:rsid w:val="00CF189E"/>
    <w:rsid w:val="00CF76EE"/>
    <w:rsid w:val="00D0644F"/>
    <w:rsid w:val="00D10945"/>
    <w:rsid w:val="00D119C5"/>
    <w:rsid w:val="00D12F0E"/>
    <w:rsid w:val="00D131D6"/>
    <w:rsid w:val="00D158B9"/>
    <w:rsid w:val="00D1758A"/>
    <w:rsid w:val="00D259DE"/>
    <w:rsid w:val="00D322C7"/>
    <w:rsid w:val="00D344BF"/>
    <w:rsid w:val="00D42CF9"/>
    <w:rsid w:val="00D5041C"/>
    <w:rsid w:val="00D505AC"/>
    <w:rsid w:val="00D521EF"/>
    <w:rsid w:val="00D52396"/>
    <w:rsid w:val="00D55448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B11F0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DE760E"/>
    <w:rsid w:val="00E00BD8"/>
    <w:rsid w:val="00E02B09"/>
    <w:rsid w:val="00E07E22"/>
    <w:rsid w:val="00E213A3"/>
    <w:rsid w:val="00E25B52"/>
    <w:rsid w:val="00E2691B"/>
    <w:rsid w:val="00E332E3"/>
    <w:rsid w:val="00E34BA9"/>
    <w:rsid w:val="00E37CF3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A7826"/>
    <w:rsid w:val="00EB4CBA"/>
    <w:rsid w:val="00EC2C2A"/>
    <w:rsid w:val="00EC3D28"/>
    <w:rsid w:val="00EC3E85"/>
    <w:rsid w:val="00ED08F4"/>
    <w:rsid w:val="00ED0E35"/>
    <w:rsid w:val="00ED7D99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1C7C"/>
    <w:rsid w:val="00F421EE"/>
    <w:rsid w:val="00F445C7"/>
    <w:rsid w:val="00F45296"/>
    <w:rsid w:val="00F46A3C"/>
    <w:rsid w:val="00F51862"/>
    <w:rsid w:val="00F52E26"/>
    <w:rsid w:val="00F53A43"/>
    <w:rsid w:val="00F60EB4"/>
    <w:rsid w:val="00F62E06"/>
    <w:rsid w:val="00F63BE5"/>
    <w:rsid w:val="00F65B8D"/>
    <w:rsid w:val="00F72459"/>
    <w:rsid w:val="00F81157"/>
    <w:rsid w:val="00F8715D"/>
    <w:rsid w:val="00F971B6"/>
    <w:rsid w:val="00FA1F40"/>
    <w:rsid w:val="00FA5C64"/>
    <w:rsid w:val="00FB072A"/>
    <w:rsid w:val="00FB0B60"/>
    <w:rsid w:val="00FB54CE"/>
    <w:rsid w:val="00FB6E47"/>
    <w:rsid w:val="00FB7D1F"/>
    <w:rsid w:val="00FC234D"/>
    <w:rsid w:val="00FD294B"/>
    <w:rsid w:val="00FD2D6C"/>
    <w:rsid w:val="00FE71A7"/>
    <w:rsid w:val="00FF0807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FE4AD"/>
  <w15:docId w15:val="{DA880D23-69B7-4A97-927F-516CE8D1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5">
    <w:name w:val="Body Text Indent"/>
    <w:basedOn w:val="a"/>
    <w:rsid w:val="001A386A"/>
    <w:pPr>
      <w:spacing w:after="120"/>
      <w:ind w:left="283"/>
    </w:pPr>
  </w:style>
  <w:style w:type="paragraph" w:styleId="21">
    <w:name w:val="Body Text 2"/>
    <w:basedOn w:val="a"/>
    <w:rsid w:val="001A386A"/>
    <w:pPr>
      <w:spacing w:after="120" w:line="480" w:lineRule="auto"/>
    </w:p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  <w:style w:type="character" w:customStyle="1" w:styleId="feeds-pagenavigationtooltip">
    <w:name w:val="feeds-page__navigation_tooltip"/>
    <w:basedOn w:val="a0"/>
    <w:rsid w:val="00B0710D"/>
  </w:style>
  <w:style w:type="character" w:customStyle="1" w:styleId="feeds-pagenavigationicon">
    <w:name w:val="feeds-page__navigation_icon"/>
    <w:basedOn w:val="a0"/>
    <w:rsid w:val="00B0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5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2721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bora-bora2015@rambler.ru</cp:lastModifiedBy>
  <cp:revision>2</cp:revision>
  <cp:lastPrinted>2020-12-25T05:42:00Z</cp:lastPrinted>
  <dcterms:created xsi:type="dcterms:W3CDTF">2020-12-25T05:47:00Z</dcterms:created>
  <dcterms:modified xsi:type="dcterms:W3CDTF">2020-12-25T05:47:00Z</dcterms:modified>
</cp:coreProperties>
</file>