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F7" w:rsidRPr="005128E3" w:rsidRDefault="00211CE3">
      <w:pPr>
        <w:jc w:val="center"/>
        <w:rPr>
          <w:b/>
          <w:sz w:val="28"/>
        </w:rPr>
      </w:pPr>
      <w:r w:rsidRPr="006D1552">
        <w:rPr>
          <w:noProof/>
        </w:rPr>
        <w:drawing>
          <wp:inline distT="0" distB="0" distL="0" distR="0">
            <wp:extent cx="570865" cy="906780"/>
            <wp:effectExtent l="0" t="0" r="635" b="7620"/>
            <wp:docPr id="7" name="Рисунок 7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F7" w:rsidRDefault="00E868F7">
      <w:pPr>
        <w:jc w:val="center"/>
        <w:rPr>
          <w:b/>
          <w:sz w:val="24"/>
        </w:rPr>
      </w:pPr>
    </w:p>
    <w:p w:rsidR="00211CE3" w:rsidRPr="006D1552" w:rsidRDefault="00211CE3" w:rsidP="00211CE3">
      <w:pPr>
        <w:jc w:val="center"/>
        <w:rPr>
          <w:b/>
          <w:caps/>
          <w:sz w:val="28"/>
        </w:rPr>
      </w:pPr>
      <w:r w:rsidRPr="006D1552">
        <w:rPr>
          <w:b/>
          <w:sz w:val="28"/>
        </w:rPr>
        <w:t>А</w:t>
      </w:r>
      <w:r w:rsidRPr="006D1552">
        <w:rPr>
          <w:b/>
          <w:caps/>
          <w:sz w:val="28"/>
        </w:rPr>
        <w:t>дминистрация</w:t>
      </w:r>
    </w:p>
    <w:p w:rsidR="00211CE3" w:rsidRPr="006D1552" w:rsidRDefault="00211CE3" w:rsidP="00211CE3">
      <w:pPr>
        <w:pStyle w:val="1"/>
        <w:tabs>
          <w:tab w:val="left" w:pos="9180"/>
        </w:tabs>
      </w:pPr>
      <w:r w:rsidRPr="006D1552">
        <w:t>городского округа Анадырь</w:t>
      </w:r>
    </w:p>
    <w:p w:rsidR="00BB3617" w:rsidRPr="00BB3617" w:rsidRDefault="00BB3617" w:rsidP="00BB3617">
      <w:pPr>
        <w:jc w:val="center"/>
        <w:rPr>
          <w:b/>
          <w:sz w:val="28"/>
          <w:szCs w:val="28"/>
        </w:rPr>
      </w:pPr>
    </w:p>
    <w:p w:rsidR="00E868F7" w:rsidRPr="00BB3617" w:rsidRDefault="00484684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E868F7" w:rsidRDefault="00E868F7">
      <w:pPr>
        <w:rPr>
          <w:sz w:val="16"/>
        </w:rPr>
      </w:pPr>
    </w:p>
    <w:p w:rsidR="00E868F7" w:rsidRDefault="00E868F7"/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8"/>
        <w:gridCol w:w="425"/>
        <w:gridCol w:w="1134"/>
        <w:gridCol w:w="3970"/>
      </w:tblGrid>
      <w:tr w:rsidR="00E868F7" w:rsidRPr="00236AF0" w:rsidTr="00F564E6">
        <w:tc>
          <w:tcPr>
            <w:tcW w:w="709" w:type="dxa"/>
          </w:tcPr>
          <w:p w:rsidR="00E868F7" w:rsidRPr="00236AF0" w:rsidRDefault="00E868F7">
            <w:pPr>
              <w:rPr>
                <w:sz w:val="28"/>
                <w:szCs w:val="28"/>
              </w:rPr>
            </w:pPr>
            <w:r w:rsidRPr="00236AF0">
              <w:rPr>
                <w:sz w:val="28"/>
                <w:szCs w:val="28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68F7" w:rsidRPr="00236AF0" w:rsidRDefault="00E83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418" w:type="dxa"/>
          </w:tcPr>
          <w:p w:rsidR="00E868F7" w:rsidRPr="00236AF0" w:rsidRDefault="00E868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868F7" w:rsidRPr="00236AF0" w:rsidRDefault="00E868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68F7" w:rsidRPr="00236AF0" w:rsidRDefault="00E868F7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868F7" w:rsidRPr="00236AF0" w:rsidRDefault="005128E3" w:rsidP="00E8357F">
            <w:pPr>
              <w:jc w:val="center"/>
              <w:rPr>
                <w:sz w:val="28"/>
                <w:szCs w:val="28"/>
                <w:lang w:val="en-US"/>
              </w:rPr>
            </w:pPr>
            <w:r w:rsidRPr="00236AF0">
              <w:rPr>
                <w:sz w:val="28"/>
                <w:szCs w:val="28"/>
                <w:lang w:val="en-US"/>
              </w:rPr>
              <w:t xml:space="preserve">                     </w:t>
            </w:r>
            <w:r w:rsidR="00F564E6"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236AF0">
              <w:rPr>
                <w:sz w:val="28"/>
                <w:szCs w:val="28"/>
                <w:lang w:val="en-US"/>
              </w:rPr>
              <w:t xml:space="preserve">             </w:t>
            </w:r>
            <w:r w:rsidRPr="00236AF0">
              <w:rPr>
                <w:sz w:val="28"/>
                <w:szCs w:val="28"/>
              </w:rPr>
              <w:t>№</w:t>
            </w:r>
            <w:r w:rsidR="00005FB1" w:rsidRPr="00236AF0">
              <w:rPr>
                <w:sz w:val="28"/>
                <w:szCs w:val="28"/>
              </w:rPr>
              <w:t xml:space="preserve">  </w:t>
            </w:r>
            <w:r w:rsidR="00E8357F">
              <w:rPr>
                <w:sz w:val="28"/>
                <w:szCs w:val="28"/>
              </w:rPr>
              <w:t>955</w:t>
            </w:r>
          </w:p>
        </w:tc>
      </w:tr>
    </w:tbl>
    <w:p w:rsidR="0071475E" w:rsidRDefault="0071475E" w:rsidP="00236AF0">
      <w:pPr>
        <w:rPr>
          <w:sz w:val="28"/>
          <w:szCs w:val="28"/>
        </w:rPr>
      </w:pPr>
    </w:p>
    <w:p w:rsidR="00A5719E" w:rsidRDefault="00485115" w:rsidP="00236AF0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BD084" wp14:editId="608B4A84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8351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8FD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9pt" to="14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" stroked="f" strokeweight="1pt">
                <v:stroke startarrowlength="long" endarrowlength="long"/>
              </v:line>
            </w:pict>
          </mc:Fallback>
        </mc:AlternateContent>
      </w:r>
    </w:p>
    <w:p w:rsidR="00E73D64" w:rsidRDefault="00E73D64" w:rsidP="006F37F2">
      <w:pPr>
        <w:ind w:firstLine="708"/>
        <w:jc w:val="both"/>
        <w:rPr>
          <w:sz w:val="28"/>
          <w:szCs w:val="28"/>
        </w:rPr>
      </w:pPr>
    </w:p>
    <w:tbl>
      <w:tblPr>
        <w:tblW w:w="9925" w:type="dxa"/>
        <w:tblLook w:val="01E0" w:firstRow="1" w:lastRow="1" w:firstColumn="1" w:lastColumn="1" w:noHBand="0" w:noVBand="0"/>
      </w:tblPr>
      <w:tblGrid>
        <w:gridCol w:w="5245"/>
        <w:gridCol w:w="4680"/>
      </w:tblGrid>
      <w:tr w:rsidR="00236AF0" w:rsidRPr="006D1552" w:rsidTr="004336B5">
        <w:tc>
          <w:tcPr>
            <w:tcW w:w="5245" w:type="dxa"/>
          </w:tcPr>
          <w:p w:rsidR="00236AF0" w:rsidRPr="001D7752" w:rsidRDefault="00236AF0" w:rsidP="004336B5">
            <w:pPr>
              <w:jc w:val="both"/>
              <w:rPr>
                <w:sz w:val="28"/>
                <w:szCs w:val="28"/>
              </w:rPr>
            </w:pPr>
            <w:r w:rsidRPr="001D7752">
              <w:rPr>
                <w:sz w:val="28"/>
                <w:szCs w:val="28"/>
              </w:rPr>
              <w:t>Об участии во Всероссийском конкурсе лучших проектов создания комфортной городской среды</w:t>
            </w:r>
          </w:p>
        </w:tc>
        <w:tc>
          <w:tcPr>
            <w:tcW w:w="4680" w:type="dxa"/>
          </w:tcPr>
          <w:p w:rsidR="00236AF0" w:rsidRPr="006D1552" w:rsidRDefault="00236AF0" w:rsidP="004336B5">
            <w:pPr>
              <w:rPr>
                <w:sz w:val="28"/>
                <w:szCs w:val="28"/>
              </w:rPr>
            </w:pPr>
          </w:p>
          <w:p w:rsidR="00236AF0" w:rsidRPr="006D1552" w:rsidRDefault="00236AF0" w:rsidP="004336B5">
            <w:pPr>
              <w:rPr>
                <w:sz w:val="28"/>
                <w:szCs w:val="28"/>
              </w:rPr>
            </w:pPr>
          </w:p>
        </w:tc>
      </w:tr>
    </w:tbl>
    <w:p w:rsidR="00236AF0" w:rsidRDefault="00236AF0" w:rsidP="006F37F2">
      <w:pPr>
        <w:ind w:firstLine="708"/>
        <w:jc w:val="both"/>
        <w:rPr>
          <w:sz w:val="28"/>
          <w:szCs w:val="28"/>
        </w:rPr>
      </w:pPr>
    </w:p>
    <w:p w:rsidR="0071475E" w:rsidRDefault="0071475E" w:rsidP="006F37F2">
      <w:pPr>
        <w:ind w:firstLine="708"/>
        <w:jc w:val="both"/>
        <w:rPr>
          <w:sz w:val="28"/>
          <w:szCs w:val="28"/>
        </w:rPr>
      </w:pPr>
    </w:p>
    <w:p w:rsidR="007A18E4" w:rsidRDefault="006F37F2" w:rsidP="006F37F2">
      <w:pPr>
        <w:ind w:firstLine="708"/>
        <w:jc w:val="both"/>
        <w:rPr>
          <w:sz w:val="28"/>
          <w:szCs w:val="28"/>
        </w:rPr>
      </w:pPr>
      <w:r w:rsidRPr="007805D3">
        <w:rPr>
          <w:sz w:val="28"/>
          <w:szCs w:val="28"/>
        </w:rPr>
        <w:t>В соответствии с</w:t>
      </w:r>
      <w:r w:rsidR="000F4864">
        <w:rPr>
          <w:sz w:val="28"/>
          <w:szCs w:val="28"/>
        </w:rPr>
        <w:t xml:space="preserve"> </w:t>
      </w:r>
      <w:r w:rsidR="0071475E">
        <w:rPr>
          <w:sz w:val="28"/>
          <w:szCs w:val="28"/>
        </w:rPr>
        <w:t xml:space="preserve">Федеральным законом от </w:t>
      </w:r>
      <w:r w:rsidR="00E73D64">
        <w:rPr>
          <w:sz w:val="28"/>
          <w:szCs w:val="28"/>
        </w:rPr>
        <w:t>6</w:t>
      </w:r>
      <w:r w:rsidR="0071475E">
        <w:rPr>
          <w:sz w:val="28"/>
          <w:szCs w:val="28"/>
        </w:rPr>
        <w:t xml:space="preserve"> октября </w:t>
      </w:r>
      <w:r w:rsidR="00E73D64">
        <w:rPr>
          <w:sz w:val="28"/>
          <w:szCs w:val="28"/>
        </w:rPr>
        <w:t>2003</w:t>
      </w:r>
      <w:r w:rsidR="0071475E">
        <w:rPr>
          <w:sz w:val="28"/>
          <w:szCs w:val="28"/>
        </w:rPr>
        <w:t xml:space="preserve"> года</w:t>
      </w:r>
      <w:r w:rsidR="00E73D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71475E">
        <w:rPr>
          <w:sz w:val="28"/>
          <w:szCs w:val="28"/>
        </w:rPr>
        <w:t xml:space="preserve">от </w:t>
      </w:r>
      <w:r w:rsidR="00E73D64">
        <w:rPr>
          <w:sz w:val="28"/>
          <w:szCs w:val="28"/>
        </w:rPr>
        <w:t>7</w:t>
      </w:r>
      <w:r w:rsidR="0071475E">
        <w:rPr>
          <w:sz w:val="28"/>
          <w:szCs w:val="28"/>
        </w:rPr>
        <w:t xml:space="preserve"> марта </w:t>
      </w:r>
      <w:r w:rsidR="00E73D64">
        <w:rPr>
          <w:sz w:val="28"/>
          <w:szCs w:val="28"/>
        </w:rPr>
        <w:t>2018</w:t>
      </w:r>
      <w:r w:rsidR="0071475E">
        <w:rPr>
          <w:sz w:val="28"/>
          <w:szCs w:val="28"/>
        </w:rPr>
        <w:t xml:space="preserve"> года</w:t>
      </w:r>
      <w:r w:rsidR="00E73D64">
        <w:rPr>
          <w:sz w:val="28"/>
          <w:szCs w:val="28"/>
        </w:rPr>
        <w:t xml:space="preserve"> № 237 «Об утверждении Правил предоставления средств государственной поддержки из федерального бюджета </w:t>
      </w:r>
      <w:r w:rsidR="00736291">
        <w:rPr>
          <w:sz w:val="28"/>
          <w:szCs w:val="28"/>
        </w:rPr>
        <w:t>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E66D82">
        <w:rPr>
          <w:sz w:val="28"/>
          <w:szCs w:val="28"/>
        </w:rPr>
        <w:t xml:space="preserve">, </w:t>
      </w:r>
      <w:r w:rsidR="00476953" w:rsidRPr="007805D3">
        <w:rPr>
          <w:sz w:val="28"/>
          <w:szCs w:val="28"/>
        </w:rPr>
        <w:t>руководствуясь</w:t>
      </w:r>
      <w:r w:rsidRPr="007805D3">
        <w:rPr>
          <w:sz w:val="28"/>
          <w:szCs w:val="28"/>
        </w:rPr>
        <w:t xml:space="preserve"> Устав</w:t>
      </w:r>
      <w:r w:rsidR="00476953" w:rsidRPr="007805D3">
        <w:rPr>
          <w:sz w:val="28"/>
          <w:szCs w:val="28"/>
        </w:rPr>
        <w:t>ом</w:t>
      </w:r>
      <w:r w:rsidRPr="007805D3">
        <w:rPr>
          <w:sz w:val="28"/>
          <w:szCs w:val="28"/>
        </w:rPr>
        <w:t xml:space="preserve"> </w:t>
      </w:r>
      <w:r w:rsidR="007A18E4">
        <w:rPr>
          <w:sz w:val="28"/>
          <w:szCs w:val="28"/>
        </w:rPr>
        <w:t xml:space="preserve">городского округа </w:t>
      </w:r>
      <w:r w:rsidR="00236AF0">
        <w:rPr>
          <w:sz w:val="28"/>
          <w:szCs w:val="28"/>
        </w:rPr>
        <w:t>Анадырь</w:t>
      </w:r>
    </w:p>
    <w:p w:rsidR="007A18E4" w:rsidRDefault="007A18E4" w:rsidP="007A18E4">
      <w:pPr>
        <w:jc w:val="both"/>
        <w:rPr>
          <w:sz w:val="28"/>
          <w:szCs w:val="28"/>
        </w:rPr>
      </w:pPr>
    </w:p>
    <w:p w:rsidR="006F37F2" w:rsidRDefault="00236AF0" w:rsidP="007A1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A18E4" w:rsidRPr="007A18E4">
        <w:rPr>
          <w:b/>
          <w:sz w:val="28"/>
          <w:szCs w:val="28"/>
        </w:rPr>
        <w:t>:</w:t>
      </w:r>
      <w:r w:rsidR="00586AC0">
        <w:rPr>
          <w:b/>
          <w:sz w:val="28"/>
          <w:szCs w:val="28"/>
        </w:rPr>
        <w:t xml:space="preserve"> </w:t>
      </w:r>
    </w:p>
    <w:p w:rsidR="00811C3E" w:rsidRPr="007A18E4" w:rsidRDefault="00811C3E" w:rsidP="007A18E4">
      <w:pPr>
        <w:jc w:val="both"/>
        <w:rPr>
          <w:b/>
          <w:sz w:val="28"/>
          <w:szCs w:val="28"/>
        </w:rPr>
      </w:pPr>
    </w:p>
    <w:p w:rsidR="00BB3617" w:rsidRPr="002D3C2D" w:rsidRDefault="00D843DA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2D3C2D">
        <w:rPr>
          <w:sz w:val="28"/>
          <w:szCs w:val="28"/>
        </w:rPr>
        <w:t xml:space="preserve"> </w:t>
      </w:r>
      <w:r w:rsidR="00736291" w:rsidRPr="002D3C2D">
        <w:rPr>
          <w:sz w:val="28"/>
          <w:szCs w:val="28"/>
        </w:rPr>
        <w:t xml:space="preserve">Принять </w:t>
      </w:r>
      <w:r w:rsidR="002D3C2D" w:rsidRPr="002D3C2D">
        <w:rPr>
          <w:sz w:val="28"/>
          <w:szCs w:val="28"/>
        </w:rPr>
        <w:t>в 2020</w:t>
      </w:r>
      <w:r w:rsidR="003E624E" w:rsidRPr="002D3C2D">
        <w:rPr>
          <w:sz w:val="28"/>
          <w:szCs w:val="28"/>
        </w:rPr>
        <w:t xml:space="preserve"> году </w:t>
      </w:r>
      <w:r w:rsidR="00736291" w:rsidRPr="002D3C2D">
        <w:rPr>
          <w:sz w:val="28"/>
          <w:szCs w:val="28"/>
        </w:rPr>
        <w:t>участие во Всероссийском конкурсе лучших проектов создания комфортной городской среды</w:t>
      </w:r>
      <w:r w:rsidR="002D3C2D">
        <w:rPr>
          <w:sz w:val="28"/>
          <w:szCs w:val="28"/>
        </w:rPr>
        <w:t xml:space="preserve"> (далее – Конкурс)</w:t>
      </w:r>
      <w:r w:rsidR="00736291" w:rsidRPr="002D3C2D">
        <w:rPr>
          <w:sz w:val="28"/>
          <w:szCs w:val="28"/>
        </w:rPr>
        <w:t>.</w:t>
      </w:r>
    </w:p>
    <w:p w:rsidR="002D3C2D" w:rsidRDefault="002D3C2D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2D3C2D">
        <w:rPr>
          <w:sz w:val="28"/>
          <w:szCs w:val="28"/>
        </w:rPr>
        <w:t xml:space="preserve">Для участия в Конкурсе организовать работу по подготовке </w:t>
      </w:r>
      <w:r>
        <w:rPr>
          <w:sz w:val="28"/>
          <w:szCs w:val="28"/>
        </w:rPr>
        <w:t xml:space="preserve">конкурсной </w:t>
      </w:r>
      <w:r w:rsidRPr="002D3C2D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в межведомственную комиссию Чукотского автономного округа.</w:t>
      </w:r>
    </w:p>
    <w:p w:rsidR="00586AC0" w:rsidRDefault="0014042B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4042B">
        <w:rPr>
          <w:sz w:val="28"/>
          <w:szCs w:val="28"/>
        </w:rPr>
        <w:t xml:space="preserve">С целью подготовки заявки для участия в Конкурсе </w:t>
      </w:r>
      <w:r w:rsidR="00586AC0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="001C11A2" w:rsidRPr="001C11A2">
        <w:rPr>
          <w:sz w:val="28"/>
          <w:szCs w:val="28"/>
        </w:rPr>
        <w:t xml:space="preserve">общественной комиссии городского округа </w:t>
      </w:r>
      <w:r w:rsidR="00236AF0">
        <w:rPr>
          <w:sz w:val="28"/>
          <w:szCs w:val="28"/>
        </w:rPr>
        <w:t>Анадырь</w:t>
      </w:r>
      <w:r w:rsidR="001C11A2" w:rsidRPr="001C11A2">
        <w:rPr>
          <w:sz w:val="28"/>
          <w:szCs w:val="28"/>
        </w:rPr>
        <w:t xml:space="preserve"> по реализации </w:t>
      </w:r>
      <w:r w:rsidR="00236AF0">
        <w:rPr>
          <w:sz w:val="28"/>
          <w:szCs w:val="28"/>
        </w:rPr>
        <w:t>федерального</w:t>
      </w:r>
      <w:r w:rsidR="001C11A2" w:rsidRPr="001C11A2">
        <w:rPr>
          <w:sz w:val="28"/>
          <w:szCs w:val="28"/>
        </w:rPr>
        <w:t xml:space="preserve"> проекта «Формирование комфортной городской среды»</w:t>
      </w:r>
      <w:r w:rsidR="001C11A2">
        <w:rPr>
          <w:sz w:val="28"/>
          <w:szCs w:val="28"/>
        </w:rPr>
        <w:t xml:space="preserve"> </w:t>
      </w:r>
      <w:r w:rsidR="00586AC0">
        <w:rPr>
          <w:sz w:val="28"/>
          <w:szCs w:val="28"/>
        </w:rPr>
        <w:t>(Приложение).</w:t>
      </w:r>
    </w:p>
    <w:p w:rsidR="00586AC0" w:rsidRPr="00586AC0" w:rsidRDefault="00586AC0" w:rsidP="0071475E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2D3C2D">
        <w:rPr>
          <w:sz w:val="28"/>
          <w:szCs w:val="28"/>
        </w:rPr>
        <w:t xml:space="preserve">Организовать прием предложений от населения </w:t>
      </w:r>
      <w:r>
        <w:rPr>
          <w:sz w:val="28"/>
          <w:szCs w:val="28"/>
        </w:rPr>
        <w:t>городского округа Анадырь</w:t>
      </w:r>
      <w:r w:rsidRPr="002D3C2D">
        <w:rPr>
          <w:sz w:val="28"/>
          <w:szCs w:val="28"/>
        </w:rPr>
        <w:t xml:space="preserve"> по общественной территории</w:t>
      </w:r>
      <w:r w:rsidRPr="00586AC0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Pr="00F53519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ый</w:t>
      </w:r>
      <w:r w:rsidRPr="00F53519">
        <w:rPr>
          <w:sz w:val="28"/>
          <w:szCs w:val="28"/>
        </w:rPr>
        <w:t xml:space="preserve"> информационно-правово</w:t>
      </w:r>
      <w:r>
        <w:rPr>
          <w:sz w:val="28"/>
          <w:szCs w:val="28"/>
        </w:rPr>
        <w:t>й</w:t>
      </w:r>
      <w:r w:rsidRPr="00F53519">
        <w:rPr>
          <w:sz w:val="28"/>
          <w:szCs w:val="28"/>
        </w:rPr>
        <w:t xml:space="preserve"> ресурсе городского округа Анадырь NOVOMARIINSK.RU, на официальном сайте Администрации городского округа Анадырь </w:t>
      </w:r>
      <w:proofErr w:type="spellStart"/>
      <w:proofErr w:type="gramStart"/>
      <w:r w:rsidRPr="00F53519">
        <w:rPr>
          <w:sz w:val="28"/>
          <w:szCs w:val="28"/>
        </w:rPr>
        <w:t>столицачукотки.рф</w:t>
      </w:r>
      <w:proofErr w:type="spellEnd"/>
      <w:proofErr w:type="gramEnd"/>
      <w:r w:rsidRPr="00F53519">
        <w:rPr>
          <w:sz w:val="28"/>
          <w:szCs w:val="28"/>
        </w:rPr>
        <w:t xml:space="preserve"> в информационно-телекоммуникационной сети «Интернет»</w:t>
      </w:r>
      <w:r w:rsidRPr="0014042B">
        <w:rPr>
          <w:sz w:val="28"/>
          <w:szCs w:val="28"/>
        </w:rPr>
        <w:t>.</w:t>
      </w:r>
    </w:p>
    <w:p w:rsidR="00586AC0" w:rsidRDefault="00586AC0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F53519">
        <w:rPr>
          <w:sz w:val="28"/>
          <w:szCs w:val="28"/>
        </w:rPr>
        <w:lastRenderedPageBreak/>
        <w:t xml:space="preserve">Опубликовать постановление в газете «Крайний Север» и разместить на официальном сайте Администрации городского округа Анадырь </w:t>
      </w:r>
      <w:proofErr w:type="spellStart"/>
      <w:proofErr w:type="gramStart"/>
      <w:r w:rsidRPr="00F53519">
        <w:rPr>
          <w:sz w:val="28"/>
          <w:szCs w:val="28"/>
        </w:rPr>
        <w:t>столицачукотки.рф</w:t>
      </w:r>
      <w:proofErr w:type="spellEnd"/>
      <w:proofErr w:type="gramEnd"/>
      <w:r w:rsidRPr="00F5351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6AC0" w:rsidRPr="0071475E" w:rsidRDefault="00586AC0" w:rsidP="0071475E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4D0FBC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Главы </w:t>
      </w:r>
      <w:r w:rsidRPr="004D0FBC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Анадырь</w:t>
      </w:r>
      <w:r w:rsidRPr="004D0FBC">
        <w:rPr>
          <w:sz w:val="28"/>
          <w:szCs w:val="28"/>
        </w:rPr>
        <w:t xml:space="preserve"> </w:t>
      </w:r>
      <w:r>
        <w:rPr>
          <w:sz w:val="28"/>
          <w:szCs w:val="28"/>
        </w:rPr>
        <w:t>Спицына С.Б</w:t>
      </w:r>
      <w:r w:rsidRPr="004D0FBC">
        <w:rPr>
          <w:sz w:val="28"/>
          <w:szCs w:val="28"/>
        </w:rPr>
        <w:t>.</w:t>
      </w:r>
    </w:p>
    <w:p w:rsidR="00586AC0" w:rsidRDefault="00586AC0" w:rsidP="00586AC0">
      <w:pPr>
        <w:rPr>
          <w:sz w:val="26"/>
          <w:szCs w:val="26"/>
        </w:rPr>
      </w:pPr>
    </w:p>
    <w:p w:rsidR="00586AC0" w:rsidRDefault="00586AC0" w:rsidP="00586AC0">
      <w:pPr>
        <w:rPr>
          <w:sz w:val="26"/>
          <w:szCs w:val="26"/>
        </w:rPr>
      </w:pPr>
    </w:p>
    <w:p w:rsidR="0071475E" w:rsidRPr="008C6DAF" w:rsidRDefault="0071475E" w:rsidP="00586AC0">
      <w:pPr>
        <w:rPr>
          <w:sz w:val="26"/>
          <w:szCs w:val="26"/>
        </w:rPr>
      </w:pPr>
    </w:p>
    <w:p w:rsidR="00586AC0" w:rsidRPr="007805D3" w:rsidRDefault="00586AC0" w:rsidP="00586AC0">
      <w:pPr>
        <w:rPr>
          <w:sz w:val="28"/>
          <w:szCs w:val="28"/>
        </w:rPr>
      </w:pPr>
      <w:r w:rsidRPr="007805D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805D3">
        <w:rPr>
          <w:sz w:val="28"/>
          <w:szCs w:val="28"/>
        </w:rPr>
        <w:t xml:space="preserve"> Администрации </w:t>
      </w:r>
      <w:r w:rsidR="0071475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</w:t>
      </w:r>
      <w:r w:rsidRPr="007805D3">
        <w:rPr>
          <w:sz w:val="28"/>
          <w:szCs w:val="28"/>
        </w:rPr>
        <w:t xml:space="preserve"> </w:t>
      </w:r>
      <w:r>
        <w:rPr>
          <w:sz w:val="28"/>
          <w:szCs w:val="28"/>
        </w:rPr>
        <w:t>Л.А. Николаев</w:t>
      </w: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Default="0071475E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586AC0" w:rsidRDefault="00586AC0" w:rsidP="00586AC0">
      <w:pPr>
        <w:tabs>
          <w:tab w:val="left" w:pos="1134"/>
        </w:tabs>
        <w:jc w:val="both"/>
        <w:rPr>
          <w:sz w:val="28"/>
          <w:szCs w:val="28"/>
        </w:rPr>
      </w:pPr>
    </w:p>
    <w:p w:rsidR="0071475E" w:rsidRPr="00F53519" w:rsidRDefault="0071475E" w:rsidP="0071475E">
      <w:pPr>
        <w:ind w:right="-1"/>
        <w:jc w:val="right"/>
        <w:rPr>
          <w:sz w:val="28"/>
          <w:szCs w:val="28"/>
        </w:rPr>
      </w:pPr>
      <w:r w:rsidRPr="00F53519">
        <w:rPr>
          <w:sz w:val="28"/>
          <w:szCs w:val="28"/>
        </w:rPr>
        <w:lastRenderedPageBreak/>
        <w:t xml:space="preserve">Приложение </w:t>
      </w:r>
    </w:p>
    <w:p w:rsidR="0071475E" w:rsidRPr="00F53519" w:rsidRDefault="0071475E" w:rsidP="0071475E">
      <w:pPr>
        <w:ind w:right="-1"/>
        <w:jc w:val="right"/>
        <w:rPr>
          <w:sz w:val="28"/>
          <w:szCs w:val="28"/>
        </w:rPr>
      </w:pPr>
      <w:r w:rsidRPr="00F53519">
        <w:rPr>
          <w:sz w:val="28"/>
          <w:szCs w:val="28"/>
        </w:rPr>
        <w:t xml:space="preserve"> к Постановлению Администрации </w:t>
      </w:r>
    </w:p>
    <w:p w:rsidR="0071475E" w:rsidRPr="00F53519" w:rsidRDefault="0071475E" w:rsidP="0071475E">
      <w:pPr>
        <w:ind w:right="-1"/>
        <w:jc w:val="right"/>
        <w:rPr>
          <w:sz w:val="28"/>
          <w:szCs w:val="28"/>
        </w:rPr>
      </w:pPr>
      <w:r w:rsidRPr="00F53519">
        <w:rPr>
          <w:sz w:val="28"/>
          <w:szCs w:val="28"/>
        </w:rPr>
        <w:t xml:space="preserve">городского округа Анадырь </w:t>
      </w:r>
    </w:p>
    <w:p w:rsidR="0071475E" w:rsidRPr="00F53519" w:rsidRDefault="0071475E" w:rsidP="0071475E">
      <w:pPr>
        <w:ind w:right="-1"/>
        <w:jc w:val="right"/>
        <w:rPr>
          <w:sz w:val="28"/>
          <w:szCs w:val="28"/>
        </w:rPr>
      </w:pPr>
      <w:r w:rsidRPr="00F53519">
        <w:rPr>
          <w:sz w:val="28"/>
          <w:szCs w:val="28"/>
        </w:rPr>
        <w:t xml:space="preserve">от </w:t>
      </w:r>
      <w:r w:rsidR="00E8357F">
        <w:rPr>
          <w:sz w:val="28"/>
          <w:szCs w:val="28"/>
        </w:rPr>
        <w:t>31.10.2019</w:t>
      </w:r>
      <w:r w:rsidRPr="00F53519">
        <w:rPr>
          <w:sz w:val="28"/>
          <w:szCs w:val="28"/>
        </w:rPr>
        <w:t xml:space="preserve"> № </w:t>
      </w:r>
      <w:r w:rsidR="00E8357F">
        <w:rPr>
          <w:sz w:val="28"/>
          <w:szCs w:val="28"/>
        </w:rPr>
        <w:t>955</w:t>
      </w:r>
    </w:p>
    <w:p w:rsidR="0071475E" w:rsidRPr="0097536B" w:rsidRDefault="0071475E" w:rsidP="0071475E">
      <w:pPr>
        <w:tabs>
          <w:tab w:val="left" w:pos="1134"/>
        </w:tabs>
        <w:ind w:left="5387" w:firstLine="851"/>
        <w:rPr>
          <w:sz w:val="26"/>
          <w:szCs w:val="26"/>
        </w:rPr>
      </w:pPr>
    </w:p>
    <w:p w:rsidR="0071475E" w:rsidRPr="0097536B" w:rsidRDefault="0071475E" w:rsidP="0071475E">
      <w:pPr>
        <w:rPr>
          <w:sz w:val="26"/>
          <w:szCs w:val="26"/>
        </w:rPr>
      </w:pPr>
    </w:p>
    <w:p w:rsidR="0071475E" w:rsidRPr="00EF45D4" w:rsidRDefault="0071475E" w:rsidP="0071475E">
      <w:pPr>
        <w:jc w:val="center"/>
        <w:rPr>
          <w:sz w:val="28"/>
          <w:szCs w:val="28"/>
        </w:rPr>
      </w:pPr>
      <w:r w:rsidRPr="00EF45D4">
        <w:rPr>
          <w:sz w:val="28"/>
          <w:szCs w:val="28"/>
        </w:rPr>
        <w:t xml:space="preserve">СОСТАВ </w:t>
      </w:r>
    </w:p>
    <w:p w:rsidR="0071475E" w:rsidRPr="00EF45D4" w:rsidRDefault="0071475E" w:rsidP="00EF45D4">
      <w:pPr>
        <w:jc w:val="center"/>
        <w:rPr>
          <w:sz w:val="28"/>
          <w:szCs w:val="28"/>
        </w:rPr>
      </w:pPr>
      <w:r w:rsidRPr="00EF45D4">
        <w:rPr>
          <w:sz w:val="28"/>
          <w:szCs w:val="28"/>
        </w:rPr>
        <w:t>общественной комиссии городского округа Анадырь по реализации федерального проекта «Формирование комфортной городской среды»</w:t>
      </w:r>
    </w:p>
    <w:p w:rsidR="0071475E" w:rsidRPr="00EF45D4" w:rsidRDefault="0071475E" w:rsidP="0071475E">
      <w:pPr>
        <w:jc w:val="center"/>
        <w:rPr>
          <w:sz w:val="28"/>
          <w:szCs w:val="28"/>
        </w:rPr>
      </w:pPr>
    </w:p>
    <w:p w:rsidR="0071475E" w:rsidRPr="00EF45D4" w:rsidRDefault="0071475E" w:rsidP="0071475E">
      <w:pPr>
        <w:jc w:val="center"/>
        <w:rPr>
          <w:sz w:val="28"/>
          <w:szCs w:val="28"/>
        </w:rPr>
      </w:pPr>
      <w:r w:rsidRPr="00EF45D4">
        <w:rPr>
          <w:sz w:val="28"/>
          <w:szCs w:val="28"/>
        </w:rPr>
        <w:t>Председатель комиссии:</w:t>
      </w:r>
    </w:p>
    <w:p w:rsidR="0071475E" w:rsidRPr="00EF45D4" w:rsidRDefault="0071475E" w:rsidP="0071475E">
      <w:pPr>
        <w:jc w:val="center"/>
        <w:rPr>
          <w:sz w:val="28"/>
          <w:szCs w:val="28"/>
        </w:rPr>
      </w:pP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4248"/>
        <w:gridCol w:w="431"/>
        <w:gridCol w:w="5386"/>
      </w:tblGrid>
      <w:tr w:rsidR="00672F80" w:rsidRPr="00EF45D4" w:rsidTr="006F5655">
        <w:trPr>
          <w:trHeight w:val="852"/>
        </w:trPr>
        <w:tc>
          <w:tcPr>
            <w:tcW w:w="4248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 xml:space="preserve">Спицын Сергей Борисович </w:t>
            </w:r>
          </w:p>
          <w:p w:rsidR="00672F80" w:rsidRPr="00EF45D4" w:rsidRDefault="00672F80" w:rsidP="00A670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672F80" w:rsidRPr="00EF45D4" w:rsidRDefault="00672F80" w:rsidP="00A6706F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A6706F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первый заместитель Главы Администрации городского округа Анадырь</w:t>
            </w:r>
          </w:p>
        </w:tc>
      </w:tr>
      <w:tr w:rsidR="00672F80" w:rsidRPr="00EF45D4" w:rsidTr="006F5655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672F80" w:rsidRPr="00EF45D4" w:rsidRDefault="00672F80" w:rsidP="00672F80">
            <w:pPr>
              <w:jc w:val="center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672F80" w:rsidRPr="00EF45D4" w:rsidTr="006F5655">
        <w:trPr>
          <w:trHeight w:val="1460"/>
        </w:trPr>
        <w:tc>
          <w:tcPr>
            <w:tcW w:w="4248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Шеметова Алена Андреевна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672F80" w:rsidRPr="00EF45D4" w:rsidTr="006F5655">
        <w:trPr>
          <w:trHeight w:val="441"/>
        </w:trPr>
        <w:tc>
          <w:tcPr>
            <w:tcW w:w="10065" w:type="dxa"/>
            <w:gridSpan w:val="3"/>
            <w:shd w:val="clear" w:color="auto" w:fill="auto"/>
          </w:tcPr>
          <w:p w:rsidR="00672F80" w:rsidRPr="00EF45D4" w:rsidRDefault="00672F80" w:rsidP="00672F80">
            <w:pPr>
              <w:jc w:val="center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Секретарь комиссии:</w:t>
            </w:r>
          </w:p>
        </w:tc>
      </w:tr>
      <w:tr w:rsidR="00672F80" w:rsidRPr="00EF45D4" w:rsidTr="006F5655">
        <w:trPr>
          <w:trHeight w:val="1774"/>
        </w:trPr>
        <w:tc>
          <w:tcPr>
            <w:tcW w:w="4248" w:type="dxa"/>
            <w:shd w:val="clear" w:color="auto" w:fill="auto"/>
          </w:tcPr>
          <w:p w:rsidR="00672F80" w:rsidRPr="00EF45D4" w:rsidRDefault="00672F80" w:rsidP="00A501C6">
            <w:pPr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Сметана Александр Владимирович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архитектор 1 категории отдела строительства Управления промышленности и сельскохозяйственной политики Администрации городского округа Анадырь</w:t>
            </w:r>
          </w:p>
        </w:tc>
      </w:tr>
      <w:tr w:rsidR="00672F80" w:rsidRPr="00EF45D4" w:rsidTr="006F5655">
        <w:trPr>
          <w:trHeight w:val="499"/>
        </w:trPr>
        <w:tc>
          <w:tcPr>
            <w:tcW w:w="10065" w:type="dxa"/>
            <w:gridSpan w:val="3"/>
            <w:shd w:val="clear" w:color="auto" w:fill="auto"/>
          </w:tcPr>
          <w:p w:rsidR="00672F80" w:rsidRPr="00EF45D4" w:rsidRDefault="00672F80" w:rsidP="00672F80">
            <w:pPr>
              <w:jc w:val="center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Члены комиссии:</w:t>
            </w:r>
          </w:p>
        </w:tc>
      </w:tr>
      <w:tr w:rsidR="00672F80" w:rsidRPr="00EF45D4" w:rsidTr="006F5655">
        <w:trPr>
          <w:trHeight w:val="1802"/>
        </w:trPr>
        <w:tc>
          <w:tcPr>
            <w:tcW w:w="4248" w:type="dxa"/>
            <w:shd w:val="clear" w:color="auto" w:fill="auto"/>
          </w:tcPr>
          <w:p w:rsidR="00672F80" w:rsidRPr="00EF45D4" w:rsidRDefault="00EF45D4" w:rsidP="00672F80">
            <w:pPr>
              <w:jc w:val="both"/>
              <w:rPr>
                <w:sz w:val="28"/>
                <w:szCs w:val="28"/>
              </w:rPr>
            </w:pPr>
            <w:proofErr w:type="spellStart"/>
            <w:r w:rsidRPr="00EF45D4">
              <w:rPr>
                <w:sz w:val="28"/>
                <w:szCs w:val="28"/>
              </w:rPr>
              <w:t>Тюнягина</w:t>
            </w:r>
            <w:proofErr w:type="spellEnd"/>
            <w:r w:rsidRPr="00EF45D4"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31" w:type="dxa"/>
          </w:tcPr>
          <w:p w:rsidR="00672F80" w:rsidRPr="00EF45D4" w:rsidRDefault="00EF45D4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EF45D4" w:rsidP="00FB74B6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заместитель Главы, начальник Управления финансов, экономики и имущественных отношений Администрации городского округа Анадырь</w:t>
            </w:r>
            <w:r w:rsidR="00B8535B">
              <w:rPr>
                <w:sz w:val="28"/>
                <w:szCs w:val="28"/>
              </w:rPr>
              <w:t>;</w:t>
            </w:r>
          </w:p>
        </w:tc>
      </w:tr>
      <w:tr w:rsidR="00672F80" w:rsidRPr="00EF45D4" w:rsidTr="006F5655">
        <w:trPr>
          <w:trHeight w:val="1802"/>
        </w:trPr>
        <w:tc>
          <w:tcPr>
            <w:tcW w:w="4248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Столбов Игорь Евгеньевич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начальник отдела строительства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EF45D4" w:rsidRPr="00EF45D4" w:rsidTr="006F5655">
        <w:trPr>
          <w:trHeight w:val="1479"/>
        </w:trPr>
        <w:tc>
          <w:tcPr>
            <w:tcW w:w="4248" w:type="dxa"/>
            <w:shd w:val="clear" w:color="auto" w:fill="auto"/>
          </w:tcPr>
          <w:p w:rsidR="00EF45D4" w:rsidRPr="00EF45D4" w:rsidRDefault="00EF45D4" w:rsidP="00EF45D4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Червяков Евгений Петрович</w:t>
            </w:r>
          </w:p>
        </w:tc>
        <w:tc>
          <w:tcPr>
            <w:tcW w:w="431" w:type="dxa"/>
          </w:tcPr>
          <w:p w:rsidR="00EF45D4" w:rsidRPr="00EF45D4" w:rsidRDefault="00EF45D4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F45D4" w:rsidRPr="00EF45D4" w:rsidRDefault="00EF45D4" w:rsidP="00EF45D4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 xml:space="preserve">начальник отдела </w:t>
            </w:r>
            <w:r w:rsidRPr="00EF45D4">
              <w:rPr>
                <w:bCs/>
                <w:sz w:val="28"/>
                <w:szCs w:val="28"/>
              </w:rPr>
              <w:t>военно-мобилизационной работы</w:t>
            </w:r>
            <w:r w:rsidRPr="00EF45D4">
              <w:rPr>
                <w:sz w:val="28"/>
                <w:szCs w:val="28"/>
              </w:rPr>
              <w:t>, ГО и ЧС Администрации городского округа Анадырь;</w:t>
            </w:r>
          </w:p>
        </w:tc>
      </w:tr>
      <w:tr w:rsidR="00672F80" w:rsidRPr="00EF45D4" w:rsidTr="006F5655">
        <w:trPr>
          <w:trHeight w:val="886"/>
        </w:trPr>
        <w:tc>
          <w:tcPr>
            <w:tcW w:w="4248" w:type="dxa"/>
            <w:shd w:val="clear" w:color="auto" w:fill="auto"/>
          </w:tcPr>
          <w:p w:rsidR="00672F80" w:rsidRPr="00EF45D4" w:rsidRDefault="00672F80" w:rsidP="00672F80">
            <w:pPr>
              <w:rPr>
                <w:sz w:val="28"/>
                <w:szCs w:val="28"/>
              </w:rPr>
            </w:pPr>
            <w:proofErr w:type="spellStart"/>
            <w:r w:rsidRPr="00EF45D4">
              <w:rPr>
                <w:sz w:val="28"/>
                <w:szCs w:val="28"/>
              </w:rPr>
              <w:t>Нагаткин</w:t>
            </w:r>
            <w:proofErr w:type="spellEnd"/>
            <w:r w:rsidRPr="00EF45D4">
              <w:rPr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пресс - секретарь Главы городского   округа  Анадырь;</w:t>
            </w:r>
          </w:p>
        </w:tc>
      </w:tr>
      <w:tr w:rsidR="00672F80" w:rsidRPr="00EF45D4" w:rsidTr="006F5655">
        <w:trPr>
          <w:trHeight w:val="886"/>
        </w:trPr>
        <w:tc>
          <w:tcPr>
            <w:tcW w:w="4248" w:type="dxa"/>
            <w:shd w:val="clear" w:color="auto" w:fill="auto"/>
          </w:tcPr>
          <w:p w:rsidR="00672F80" w:rsidRPr="00A501C6" w:rsidRDefault="00A501C6" w:rsidP="00672F80">
            <w:pPr>
              <w:jc w:val="both"/>
              <w:rPr>
                <w:sz w:val="28"/>
                <w:szCs w:val="28"/>
              </w:rPr>
            </w:pPr>
            <w:r w:rsidRPr="00A501C6">
              <w:rPr>
                <w:sz w:val="28"/>
                <w:szCs w:val="28"/>
              </w:rPr>
              <w:lastRenderedPageBreak/>
              <w:t>Колядко Сергей Евгеньевич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депутат Совета депутатов городского округа Анадырь (по согласованию);</w:t>
            </w:r>
          </w:p>
        </w:tc>
      </w:tr>
      <w:tr w:rsidR="00672F80" w:rsidRPr="00EF45D4" w:rsidTr="006F5655">
        <w:trPr>
          <w:trHeight w:val="1391"/>
        </w:trPr>
        <w:tc>
          <w:tcPr>
            <w:tcW w:w="4248" w:type="dxa"/>
            <w:shd w:val="clear" w:color="auto" w:fill="auto"/>
          </w:tcPr>
          <w:p w:rsidR="00672F80" w:rsidRPr="00EF45D4" w:rsidRDefault="00C63899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Юрий Николаевич</w:t>
            </w:r>
          </w:p>
        </w:tc>
        <w:tc>
          <w:tcPr>
            <w:tcW w:w="431" w:type="dxa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EF45D4" w:rsidRDefault="00672F80" w:rsidP="00672F80">
            <w:pPr>
              <w:jc w:val="both"/>
              <w:rPr>
                <w:sz w:val="28"/>
                <w:szCs w:val="28"/>
              </w:rPr>
            </w:pPr>
            <w:r w:rsidRPr="00EF45D4">
              <w:rPr>
                <w:bCs/>
                <w:sz w:val="28"/>
                <w:szCs w:val="28"/>
              </w:rPr>
              <w:t>п</w:t>
            </w:r>
            <w:r w:rsidRPr="00EF45D4">
              <w:rPr>
                <w:rStyle w:val="extended-textshort"/>
                <w:bCs/>
                <w:sz w:val="28"/>
                <w:szCs w:val="28"/>
              </w:rPr>
              <w:t>редседатель</w:t>
            </w:r>
            <w:r w:rsidRPr="00EF45D4">
              <w:rPr>
                <w:rStyle w:val="extended-textshort"/>
                <w:sz w:val="28"/>
                <w:szCs w:val="28"/>
              </w:rPr>
              <w:t xml:space="preserve"> совета Чукотского окружного отделения Всероссийской </w:t>
            </w:r>
            <w:r w:rsidRPr="00EF45D4">
              <w:rPr>
                <w:rStyle w:val="extended-textshort"/>
                <w:bCs/>
                <w:sz w:val="28"/>
                <w:szCs w:val="28"/>
              </w:rPr>
              <w:t>общественной</w:t>
            </w:r>
            <w:r w:rsidRPr="00EF45D4">
              <w:rPr>
                <w:rStyle w:val="extended-textshort"/>
                <w:sz w:val="28"/>
                <w:szCs w:val="28"/>
              </w:rPr>
              <w:t xml:space="preserve"> </w:t>
            </w:r>
            <w:r w:rsidRPr="00EF45D4">
              <w:rPr>
                <w:rStyle w:val="extended-textshort"/>
                <w:bCs/>
                <w:sz w:val="28"/>
                <w:szCs w:val="28"/>
              </w:rPr>
              <w:t>организации</w:t>
            </w:r>
            <w:r w:rsidRPr="00EF45D4">
              <w:rPr>
                <w:rStyle w:val="extended-textshort"/>
                <w:sz w:val="28"/>
                <w:szCs w:val="28"/>
              </w:rPr>
              <w:t xml:space="preserve"> </w:t>
            </w:r>
            <w:r w:rsidRPr="00EF45D4">
              <w:rPr>
                <w:rStyle w:val="extended-textshort"/>
                <w:bCs/>
                <w:sz w:val="28"/>
                <w:szCs w:val="28"/>
              </w:rPr>
              <w:t>ветеранов</w:t>
            </w:r>
            <w:r w:rsidRPr="00EF45D4">
              <w:rPr>
                <w:sz w:val="28"/>
                <w:szCs w:val="28"/>
              </w:rPr>
              <w:t xml:space="preserve"> «Боевое братство» (по согласованию);</w:t>
            </w:r>
          </w:p>
        </w:tc>
      </w:tr>
      <w:tr w:rsidR="00672F80" w:rsidRPr="00EF45D4" w:rsidTr="006F5655">
        <w:trPr>
          <w:trHeight w:val="844"/>
        </w:trPr>
        <w:tc>
          <w:tcPr>
            <w:tcW w:w="4248" w:type="dxa"/>
            <w:shd w:val="clear" w:color="auto" w:fill="auto"/>
          </w:tcPr>
          <w:p w:rsidR="00672F80" w:rsidRPr="00AE7219" w:rsidRDefault="00672F80" w:rsidP="00EF45D4">
            <w:pPr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Ковальский Владимир Богданович</w:t>
            </w:r>
          </w:p>
        </w:tc>
        <w:tc>
          <w:tcPr>
            <w:tcW w:w="431" w:type="dxa"/>
          </w:tcPr>
          <w:p w:rsidR="00672F80" w:rsidRPr="00AE7219" w:rsidRDefault="00672F80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AE7219" w:rsidRDefault="00672F80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директор МП «Городское коммунальное хозяйство» (по согласованию);</w:t>
            </w:r>
          </w:p>
        </w:tc>
      </w:tr>
      <w:tr w:rsidR="00672F80" w:rsidRPr="00EF45D4" w:rsidTr="00B8535B">
        <w:trPr>
          <w:trHeight w:val="856"/>
        </w:trPr>
        <w:tc>
          <w:tcPr>
            <w:tcW w:w="4248" w:type="dxa"/>
            <w:shd w:val="clear" w:color="auto" w:fill="auto"/>
          </w:tcPr>
          <w:p w:rsidR="00672F80" w:rsidRPr="00AE7219" w:rsidRDefault="00A501C6" w:rsidP="00672F80">
            <w:pPr>
              <w:jc w:val="both"/>
              <w:rPr>
                <w:sz w:val="28"/>
                <w:szCs w:val="28"/>
              </w:rPr>
            </w:pPr>
            <w:proofErr w:type="spellStart"/>
            <w:r w:rsidRPr="006F5655">
              <w:rPr>
                <w:sz w:val="28"/>
                <w:szCs w:val="28"/>
              </w:rPr>
              <w:t>Домащенко</w:t>
            </w:r>
            <w:proofErr w:type="spellEnd"/>
            <w:r w:rsidRPr="006F5655"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431" w:type="dxa"/>
          </w:tcPr>
          <w:p w:rsidR="00672F80" w:rsidRPr="00AE7219" w:rsidRDefault="00EF45D4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672F80" w:rsidRPr="00AE7219" w:rsidRDefault="0013044B" w:rsidP="00A501C6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старший инспектор</w:t>
            </w:r>
            <w:r w:rsidR="00EF45D4" w:rsidRPr="00AE7219">
              <w:rPr>
                <w:sz w:val="28"/>
                <w:szCs w:val="28"/>
              </w:rPr>
              <w:t xml:space="preserve"> </w:t>
            </w:r>
            <w:hyperlink r:id="rId6" w:history="1">
              <w:r w:rsidR="00A501C6">
                <w:rPr>
                  <w:rStyle w:val="a7"/>
                  <w:color w:val="auto"/>
                  <w:sz w:val="28"/>
                  <w:szCs w:val="28"/>
                  <w:u w:val="none"/>
                </w:rPr>
                <w:t>О</w:t>
              </w:r>
              <w:r w:rsidR="00AE7219">
                <w:rPr>
                  <w:rStyle w:val="a7"/>
                  <w:color w:val="auto"/>
                  <w:sz w:val="28"/>
                  <w:szCs w:val="28"/>
                  <w:u w:val="none"/>
                </w:rPr>
                <w:t>ГИБДД МОМВД России «</w:t>
              </w:r>
              <w:r w:rsidRPr="00AE7219">
                <w:rPr>
                  <w:rStyle w:val="a7"/>
                  <w:color w:val="auto"/>
                  <w:sz w:val="28"/>
                  <w:szCs w:val="28"/>
                  <w:u w:val="none"/>
                </w:rPr>
                <w:t>Анадырский</w:t>
              </w:r>
            </w:hyperlink>
            <w:r w:rsidR="00AE7219">
              <w:rPr>
                <w:sz w:val="28"/>
                <w:szCs w:val="28"/>
              </w:rPr>
              <w:t>»</w:t>
            </w:r>
            <w:r w:rsidR="00EF45D4" w:rsidRPr="00AE721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F45D4" w:rsidRPr="00EF45D4" w:rsidTr="006F5655">
        <w:trPr>
          <w:trHeight w:val="1541"/>
        </w:trPr>
        <w:tc>
          <w:tcPr>
            <w:tcW w:w="4248" w:type="dxa"/>
            <w:shd w:val="clear" w:color="auto" w:fill="auto"/>
          </w:tcPr>
          <w:p w:rsidR="00EF45D4" w:rsidRPr="00AE7219" w:rsidRDefault="00A501C6" w:rsidP="00C638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Вакарик</w:t>
            </w:r>
            <w:proofErr w:type="spellEnd"/>
            <w:r>
              <w:rPr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431" w:type="dxa"/>
          </w:tcPr>
          <w:p w:rsidR="00EF45D4" w:rsidRPr="00AE7219" w:rsidRDefault="00EF45D4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F45D4" w:rsidRPr="00AE7219" w:rsidRDefault="00A501C6" w:rsidP="00EF45D4">
            <w:pPr>
              <w:jc w:val="both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руководитель</w:t>
            </w:r>
            <w:r w:rsidR="00EF45D4" w:rsidRPr="00AE7219">
              <w:rPr>
                <w:spacing w:val="4"/>
                <w:sz w:val="28"/>
                <w:szCs w:val="28"/>
              </w:rPr>
              <w:t xml:space="preserve"> регионального штаба Общероссийского общественного движения «Народный Фронт «За Россию»</w:t>
            </w:r>
            <w:r w:rsidR="00EF45D4" w:rsidRPr="00AE7219">
              <w:rPr>
                <w:sz w:val="28"/>
                <w:szCs w:val="28"/>
              </w:rPr>
              <w:t xml:space="preserve"> (по согласованию)</w:t>
            </w:r>
            <w:r w:rsidR="00EF45D4" w:rsidRPr="00AE7219">
              <w:rPr>
                <w:spacing w:val="4"/>
                <w:sz w:val="28"/>
                <w:szCs w:val="28"/>
              </w:rPr>
              <w:t>;</w:t>
            </w:r>
          </w:p>
        </w:tc>
      </w:tr>
      <w:tr w:rsidR="00EF45D4" w:rsidRPr="00EF45D4" w:rsidTr="006F5655">
        <w:trPr>
          <w:trHeight w:val="1421"/>
        </w:trPr>
        <w:tc>
          <w:tcPr>
            <w:tcW w:w="4248" w:type="dxa"/>
            <w:shd w:val="clear" w:color="auto" w:fill="auto"/>
          </w:tcPr>
          <w:p w:rsidR="00EF45D4" w:rsidRPr="00AE7219" w:rsidRDefault="00C63899" w:rsidP="00EF45D4">
            <w:pPr>
              <w:jc w:val="both"/>
              <w:rPr>
                <w:sz w:val="28"/>
                <w:szCs w:val="28"/>
              </w:rPr>
            </w:pPr>
            <w:r w:rsidRPr="00AE7219">
              <w:rPr>
                <w:spacing w:val="4"/>
                <w:sz w:val="28"/>
                <w:szCs w:val="28"/>
              </w:rPr>
              <w:t>Романова Ирина Ивановна</w:t>
            </w:r>
          </w:p>
        </w:tc>
        <w:tc>
          <w:tcPr>
            <w:tcW w:w="431" w:type="dxa"/>
          </w:tcPr>
          <w:p w:rsidR="00EF45D4" w:rsidRPr="00AE7219" w:rsidRDefault="00EF45D4" w:rsidP="00672F80">
            <w:pPr>
              <w:jc w:val="both"/>
              <w:rPr>
                <w:sz w:val="28"/>
                <w:szCs w:val="28"/>
              </w:rPr>
            </w:pPr>
            <w:r w:rsidRPr="00AE7219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F45D4" w:rsidRPr="00AE7219" w:rsidRDefault="00EF45D4" w:rsidP="00EF45D4">
            <w:pPr>
              <w:jc w:val="both"/>
              <w:rPr>
                <w:spacing w:val="4"/>
                <w:sz w:val="28"/>
                <w:szCs w:val="28"/>
              </w:rPr>
            </w:pPr>
            <w:r w:rsidRPr="00AE7219">
              <w:rPr>
                <w:spacing w:val="4"/>
                <w:sz w:val="28"/>
                <w:szCs w:val="28"/>
              </w:rPr>
              <w:t>член политического совета Чукотского регионального отделения политической партии «Единая Россия»</w:t>
            </w:r>
            <w:r w:rsidRPr="00AE7219">
              <w:rPr>
                <w:sz w:val="28"/>
                <w:szCs w:val="28"/>
              </w:rPr>
              <w:t xml:space="preserve"> (по согласованию)</w:t>
            </w:r>
            <w:r w:rsidR="00B8535B">
              <w:rPr>
                <w:spacing w:val="4"/>
                <w:sz w:val="28"/>
                <w:szCs w:val="28"/>
              </w:rPr>
              <w:t>;</w:t>
            </w:r>
          </w:p>
        </w:tc>
      </w:tr>
      <w:tr w:rsidR="002374E6" w:rsidRPr="00EF45D4" w:rsidTr="006F5655">
        <w:trPr>
          <w:trHeight w:val="1421"/>
        </w:trPr>
        <w:tc>
          <w:tcPr>
            <w:tcW w:w="4248" w:type="dxa"/>
            <w:shd w:val="clear" w:color="auto" w:fill="auto"/>
          </w:tcPr>
          <w:p w:rsidR="002374E6" w:rsidRPr="00EF45D4" w:rsidRDefault="002374E6" w:rsidP="00EF45D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Бойцов Алексей Валерьевич</w:t>
            </w:r>
          </w:p>
        </w:tc>
        <w:tc>
          <w:tcPr>
            <w:tcW w:w="431" w:type="dxa"/>
          </w:tcPr>
          <w:p w:rsidR="002374E6" w:rsidRPr="00EF45D4" w:rsidRDefault="002374E6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2374E6" w:rsidRDefault="002374E6" w:rsidP="002374E6">
            <w:pPr>
              <w:jc w:val="both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округа»;</w:t>
            </w:r>
          </w:p>
          <w:p w:rsidR="002374E6" w:rsidRPr="00EF45D4" w:rsidRDefault="002374E6" w:rsidP="00EF45D4">
            <w:pPr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2374E6" w:rsidRPr="00EF45D4" w:rsidTr="006F5655">
        <w:trPr>
          <w:trHeight w:val="916"/>
        </w:trPr>
        <w:tc>
          <w:tcPr>
            <w:tcW w:w="4248" w:type="dxa"/>
            <w:shd w:val="clear" w:color="auto" w:fill="auto"/>
          </w:tcPr>
          <w:p w:rsidR="002374E6" w:rsidRDefault="002374E6" w:rsidP="00237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Ушанов Алексей </w:t>
            </w:r>
            <w:r w:rsidR="00C63899">
              <w:rPr>
                <w:sz w:val="28"/>
                <w:szCs w:val="28"/>
              </w:rPr>
              <w:t>Николаевич</w:t>
            </w:r>
          </w:p>
          <w:p w:rsidR="002374E6" w:rsidRPr="00EF45D4" w:rsidRDefault="002374E6" w:rsidP="00EF45D4">
            <w:pPr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431" w:type="dxa"/>
          </w:tcPr>
          <w:p w:rsidR="002374E6" w:rsidRPr="00EF45D4" w:rsidRDefault="002374E6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2374E6" w:rsidRPr="00C63899" w:rsidRDefault="002374E6" w:rsidP="00EF45D4">
            <w:pPr>
              <w:jc w:val="both"/>
              <w:rPr>
                <w:spacing w:val="4"/>
                <w:sz w:val="28"/>
                <w:szCs w:val="28"/>
              </w:rPr>
            </w:pPr>
            <w:r w:rsidRPr="00C63899">
              <w:rPr>
                <w:rStyle w:val="extended-textshort"/>
                <w:bCs/>
                <w:sz w:val="28"/>
                <w:szCs w:val="28"/>
              </w:rPr>
              <w:t>директор</w:t>
            </w:r>
            <w:r w:rsidRPr="00C63899">
              <w:rPr>
                <w:rStyle w:val="extended-textshort"/>
                <w:sz w:val="28"/>
                <w:szCs w:val="28"/>
              </w:rPr>
              <w:t xml:space="preserve"> Некоммерческой организации «</w:t>
            </w:r>
            <w:r w:rsidRPr="00C63899">
              <w:rPr>
                <w:rStyle w:val="extended-textshort"/>
                <w:bCs/>
                <w:sz w:val="28"/>
                <w:szCs w:val="28"/>
              </w:rPr>
              <w:t>Фонд</w:t>
            </w:r>
            <w:r w:rsidRPr="00C63899">
              <w:rPr>
                <w:rStyle w:val="extended-textshort"/>
                <w:sz w:val="28"/>
                <w:szCs w:val="28"/>
              </w:rPr>
              <w:t xml:space="preserve"> поддержки </w:t>
            </w:r>
            <w:r w:rsidRPr="00C63899">
              <w:rPr>
                <w:rStyle w:val="extended-textshort"/>
                <w:bCs/>
                <w:sz w:val="28"/>
                <w:szCs w:val="28"/>
              </w:rPr>
              <w:t>молодежи</w:t>
            </w:r>
            <w:r w:rsidRPr="00C63899">
              <w:rPr>
                <w:rStyle w:val="extended-textshort"/>
                <w:sz w:val="28"/>
                <w:szCs w:val="28"/>
              </w:rPr>
              <w:t>»</w:t>
            </w:r>
            <w:r w:rsidR="00B8535B">
              <w:rPr>
                <w:rStyle w:val="extended-textshort"/>
                <w:sz w:val="28"/>
                <w:szCs w:val="28"/>
              </w:rPr>
              <w:t>;</w:t>
            </w:r>
          </w:p>
        </w:tc>
      </w:tr>
      <w:tr w:rsidR="002374E6" w:rsidRPr="00EF45D4" w:rsidTr="00B8535B">
        <w:trPr>
          <w:trHeight w:val="1135"/>
        </w:trPr>
        <w:tc>
          <w:tcPr>
            <w:tcW w:w="4248" w:type="dxa"/>
            <w:shd w:val="clear" w:color="auto" w:fill="auto"/>
          </w:tcPr>
          <w:p w:rsidR="002374E6" w:rsidRPr="00EF45D4" w:rsidRDefault="00A501C6" w:rsidP="00EF45D4">
            <w:pPr>
              <w:jc w:val="both"/>
              <w:rPr>
                <w:spacing w:val="4"/>
                <w:sz w:val="28"/>
                <w:szCs w:val="28"/>
              </w:rPr>
            </w:pPr>
            <w:proofErr w:type="spellStart"/>
            <w:r>
              <w:rPr>
                <w:spacing w:val="4"/>
                <w:sz w:val="28"/>
                <w:szCs w:val="28"/>
              </w:rPr>
              <w:t>Воднев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Денис Викторович</w:t>
            </w:r>
            <w:r w:rsidR="00C63899">
              <w:rPr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</w:tcPr>
          <w:p w:rsidR="002374E6" w:rsidRPr="00EF45D4" w:rsidRDefault="00C63899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2374E6" w:rsidRPr="00EF45D4" w:rsidRDefault="00A501C6" w:rsidP="00A501C6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первый заместитель директора некоммерческой организации «Фонд развития Чукотки»</w:t>
            </w:r>
            <w:r w:rsidR="00B8535B">
              <w:rPr>
                <w:spacing w:val="4"/>
                <w:sz w:val="28"/>
                <w:szCs w:val="28"/>
              </w:rPr>
              <w:t>;</w:t>
            </w:r>
          </w:p>
        </w:tc>
      </w:tr>
      <w:tr w:rsidR="00C63899" w:rsidRPr="00EF45D4" w:rsidTr="00B8535B">
        <w:trPr>
          <w:trHeight w:val="1989"/>
        </w:trPr>
        <w:tc>
          <w:tcPr>
            <w:tcW w:w="4248" w:type="dxa"/>
            <w:shd w:val="clear" w:color="auto" w:fill="auto"/>
          </w:tcPr>
          <w:p w:rsidR="00C63899" w:rsidRDefault="003946BE" w:rsidP="00EF45D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Катаев Андрей Александрович</w:t>
            </w:r>
          </w:p>
        </w:tc>
        <w:tc>
          <w:tcPr>
            <w:tcW w:w="431" w:type="dxa"/>
          </w:tcPr>
          <w:p w:rsidR="00C63899" w:rsidRDefault="00A501C6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C63899" w:rsidRPr="00EF45D4" w:rsidRDefault="003946BE" w:rsidP="003946BE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генеральный директор некоммерческой организации «Фонд развития туризма, международных и межрегиональных проектов Чукотского автономного округа»</w:t>
            </w:r>
            <w:r w:rsidR="00B8535B">
              <w:rPr>
                <w:spacing w:val="4"/>
                <w:sz w:val="28"/>
                <w:szCs w:val="28"/>
              </w:rPr>
              <w:t>;</w:t>
            </w:r>
          </w:p>
        </w:tc>
      </w:tr>
      <w:tr w:rsidR="00A501C6" w:rsidRPr="00EF45D4" w:rsidTr="006F5655">
        <w:tc>
          <w:tcPr>
            <w:tcW w:w="4248" w:type="dxa"/>
            <w:shd w:val="clear" w:color="auto" w:fill="auto"/>
          </w:tcPr>
          <w:p w:rsidR="00A501C6" w:rsidRDefault="003946BE" w:rsidP="00EF45D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Соколов Олег Ильич</w:t>
            </w:r>
          </w:p>
        </w:tc>
        <w:tc>
          <w:tcPr>
            <w:tcW w:w="431" w:type="dxa"/>
          </w:tcPr>
          <w:p w:rsidR="00A501C6" w:rsidRDefault="003946BE" w:rsidP="00672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A501C6" w:rsidRPr="00EF45D4" w:rsidRDefault="003946BE" w:rsidP="00EF45D4">
            <w:pPr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начальник отдела муниципального контроля и  анализа Администрации городского округа Анадырь</w:t>
            </w:r>
            <w:r w:rsidR="00E8357F">
              <w:rPr>
                <w:spacing w:val="4"/>
                <w:sz w:val="28"/>
                <w:szCs w:val="28"/>
              </w:rPr>
              <w:t>.</w:t>
            </w:r>
          </w:p>
        </w:tc>
      </w:tr>
    </w:tbl>
    <w:p w:rsidR="001B34B6" w:rsidRDefault="001B34B6" w:rsidP="003D1AF1">
      <w:pPr>
        <w:jc w:val="both"/>
        <w:rPr>
          <w:sz w:val="28"/>
          <w:szCs w:val="28"/>
        </w:rPr>
      </w:pPr>
    </w:p>
    <w:sectPr w:rsidR="001B34B6" w:rsidSect="0071475E">
      <w:pgSz w:w="11907" w:h="16840" w:code="9"/>
      <w:pgMar w:top="709" w:right="850" w:bottom="709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973"/>
    <w:multiLevelType w:val="hybridMultilevel"/>
    <w:tmpl w:val="74A8D546"/>
    <w:lvl w:ilvl="0" w:tplc="9E28E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A90B0F"/>
    <w:multiLevelType w:val="multilevel"/>
    <w:tmpl w:val="2F40EF4E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9"/>
    <w:rsid w:val="00005FB1"/>
    <w:rsid w:val="00046E14"/>
    <w:rsid w:val="00047A09"/>
    <w:rsid w:val="00052C6B"/>
    <w:rsid w:val="000668AD"/>
    <w:rsid w:val="00092774"/>
    <w:rsid w:val="000941EB"/>
    <w:rsid w:val="00094E4F"/>
    <w:rsid w:val="000A02C0"/>
    <w:rsid w:val="000D1BB0"/>
    <w:rsid w:val="000D299C"/>
    <w:rsid w:val="000E768A"/>
    <w:rsid w:val="000F4864"/>
    <w:rsid w:val="00116138"/>
    <w:rsid w:val="00116232"/>
    <w:rsid w:val="00116B52"/>
    <w:rsid w:val="0013044B"/>
    <w:rsid w:val="00131DBE"/>
    <w:rsid w:val="001377A8"/>
    <w:rsid w:val="0014042B"/>
    <w:rsid w:val="00146CDC"/>
    <w:rsid w:val="0016255A"/>
    <w:rsid w:val="00176AED"/>
    <w:rsid w:val="0018576D"/>
    <w:rsid w:val="001A40A5"/>
    <w:rsid w:val="001B1CAA"/>
    <w:rsid w:val="001B34B6"/>
    <w:rsid w:val="001C11A2"/>
    <w:rsid w:val="001C2D6B"/>
    <w:rsid w:val="001D7752"/>
    <w:rsid w:val="001F1077"/>
    <w:rsid w:val="00210218"/>
    <w:rsid w:val="00211CE3"/>
    <w:rsid w:val="00233CB2"/>
    <w:rsid w:val="00235EE4"/>
    <w:rsid w:val="00236AF0"/>
    <w:rsid w:val="002374E6"/>
    <w:rsid w:val="00242DC5"/>
    <w:rsid w:val="002C657F"/>
    <w:rsid w:val="002D3C2D"/>
    <w:rsid w:val="002D5E81"/>
    <w:rsid w:val="002E3435"/>
    <w:rsid w:val="002F3090"/>
    <w:rsid w:val="00311766"/>
    <w:rsid w:val="0032464D"/>
    <w:rsid w:val="003603DB"/>
    <w:rsid w:val="00371034"/>
    <w:rsid w:val="00374F77"/>
    <w:rsid w:val="003773F4"/>
    <w:rsid w:val="00393325"/>
    <w:rsid w:val="003946BE"/>
    <w:rsid w:val="00397887"/>
    <w:rsid w:val="003A292F"/>
    <w:rsid w:val="003C455A"/>
    <w:rsid w:val="003D1AF1"/>
    <w:rsid w:val="003E624E"/>
    <w:rsid w:val="003F14C7"/>
    <w:rsid w:val="003F75FF"/>
    <w:rsid w:val="00405553"/>
    <w:rsid w:val="00416E87"/>
    <w:rsid w:val="00417B87"/>
    <w:rsid w:val="00420499"/>
    <w:rsid w:val="00421419"/>
    <w:rsid w:val="00423265"/>
    <w:rsid w:val="004238A2"/>
    <w:rsid w:val="004315B8"/>
    <w:rsid w:val="004431BD"/>
    <w:rsid w:val="00443A97"/>
    <w:rsid w:val="00457B43"/>
    <w:rsid w:val="004608AF"/>
    <w:rsid w:val="004712BC"/>
    <w:rsid w:val="00476953"/>
    <w:rsid w:val="00481826"/>
    <w:rsid w:val="00484684"/>
    <w:rsid w:val="00485115"/>
    <w:rsid w:val="004A5881"/>
    <w:rsid w:val="004B0AF7"/>
    <w:rsid w:val="004B7D18"/>
    <w:rsid w:val="004C0C19"/>
    <w:rsid w:val="004C364B"/>
    <w:rsid w:val="004D0FBC"/>
    <w:rsid w:val="004E6A84"/>
    <w:rsid w:val="004F62AA"/>
    <w:rsid w:val="005128E3"/>
    <w:rsid w:val="005359F5"/>
    <w:rsid w:val="00541D40"/>
    <w:rsid w:val="00541EA3"/>
    <w:rsid w:val="00557B89"/>
    <w:rsid w:val="00586AC0"/>
    <w:rsid w:val="005C3197"/>
    <w:rsid w:val="005D2544"/>
    <w:rsid w:val="005F6ABF"/>
    <w:rsid w:val="006059F1"/>
    <w:rsid w:val="00610E82"/>
    <w:rsid w:val="0061673E"/>
    <w:rsid w:val="006300F5"/>
    <w:rsid w:val="00645B42"/>
    <w:rsid w:val="00650941"/>
    <w:rsid w:val="006524EE"/>
    <w:rsid w:val="00654DE4"/>
    <w:rsid w:val="00655729"/>
    <w:rsid w:val="006625B1"/>
    <w:rsid w:val="00667FDD"/>
    <w:rsid w:val="00672F80"/>
    <w:rsid w:val="00676067"/>
    <w:rsid w:val="00676F05"/>
    <w:rsid w:val="006A26B2"/>
    <w:rsid w:val="006C76D7"/>
    <w:rsid w:val="006F37F2"/>
    <w:rsid w:val="006F5655"/>
    <w:rsid w:val="00704C99"/>
    <w:rsid w:val="00706842"/>
    <w:rsid w:val="007143C7"/>
    <w:rsid w:val="0071475E"/>
    <w:rsid w:val="00721937"/>
    <w:rsid w:val="00732151"/>
    <w:rsid w:val="00736291"/>
    <w:rsid w:val="00742018"/>
    <w:rsid w:val="00755721"/>
    <w:rsid w:val="00765DE6"/>
    <w:rsid w:val="00771EFC"/>
    <w:rsid w:val="0077674F"/>
    <w:rsid w:val="007805D3"/>
    <w:rsid w:val="00780A85"/>
    <w:rsid w:val="00786E53"/>
    <w:rsid w:val="007934BE"/>
    <w:rsid w:val="00794B37"/>
    <w:rsid w:val="00796087"/>
    <w:rsid w:val="007A124F"/>
    <w:rsid w:val="007A18E4"/>
    <w:rsid w:val="007B34AF"/>
    <w:rsid w:val="007C4CE6"/>
    <w:rsid w:val="007E20EF"/>
    <w:rsid w:val="008026EA"/>
    <w:rsid w:val="00811C3E"/>
    <w:rsid w:val="008225EA"/>
    <w:rsid w:val="008520FD"/>
    <w:rsid w:val="00890297"/>
    <w:rsid w:val="00890BA4"/>
    <w:rsid w:val="008C3A78"/>
    <w:rsid w:val="008C3F83"/>
    <w:rsid w:val="008C6DAF"/>
    <w:rsid w:val="008C7C36"/>
    <w:rsid w:val="008E6737"/>
    <w:rsid w:val="008F0684"/>
    <w:rsid w:val="009131CB"/>
    <w:rsid w:val="009154E7"/>
    <w:rsid w:val="00917DEA"/>
    <w:rsid w:val="009221CE"/>
    <w:rsid w:val="00956E5E"/>
    <w:rsid w:val="0096117E"/>
    <w:rsid w:val="00967CB9"/>
    <w:rsid w:val="00971134"/>
    <w:rsid w:val="009752FE"/>
    <w:rsid w:val="00985566"/>
    <w:rsid w:val="009A4B4A"/>
    <w:rsid w:val="009E19FE"/>
    <w:rsid w:val="009F54C6"/>
    <w:rsid w:val="00A10A2C"/>
    <w:rsid w:val="00A149BD"/>
    <w:rsid w:val="00A26A27"/>
    <w:rsid w:val="00A43C64"/>
    <w:rsid w:val="00A45329"/>
    <w:rsid w:val="00A501C6"/>
    <w:rsid w:val="00A51346"/>
    <w:rsid w:val="00A5719E"/>
    <w:rsid w:val="00A7154C"/>
    <w:rsid w:val="00A75420"/>
    <w:rsid w:val="00A93E6C"/>
    <w:rsid w:val="00AA5864"/>
    <w:rsid w:val="00AC0339"/>
    <w:rsid w:val="00AD0538"/>
    <w:rsid w:val="00AD1AB3"/>
    <w:rsid w:val="00AD5601"/>
    <w:rsid w:val="00AD7CDB"/>
    <w:rsid w:val="00AE7219"/>
    <w:rsid w:val="00B010CB"/>
    <w:rsid w:val="00B044A5"/>
    <w:rsid w:val="00B076A7"/>
    <w:rsid w:val="00B157AE"/>
    <w:rsid w:val="00B30B1F"/>
    <w:rsid w:val="00B474C4"/>
    <w:rsid w:val="00B66D7B"/>
    <w:rsid w:val="00B80E71"/>
    <w:rsid w:val="00B8535B"/>
    <w:rsid w:val="00B978F7"/>
    <w:rsid w:val="00BB3617"/>
    <w:rsid w:val="00BE742A"/>
    <w:rsid w:val="00BF23BF"/>
    <w:rsid w:val="00C039D1"/>
    <w:rsid w:val="00C12596"/>
    <w:rsid w:val="00C34840"/>
    <w:rsid w:val="00C53FE7"/>
    <w:rsid w:val="00C62DD8"/>
    <w:rsid w:val="00C63899"/>
    <w:rsid w:val="00CB6F04"/>
    <w:rsid w:val="00CF04F5"/>
    <w:rsid w:val="00CF1984"/>
    <w:rsid w:val="00D03053"/>
    <w:rsid w:val="00D06539"/>
    <w:rsid w:val="00D17A1F"/>
    <w:rsid w:val="00D31537"/>
    <w:rsid w:val="00D426A4"/>
    <w:rsid w:val="00D46A6E"/>
    <w:rsid w:val="00D557D7"/>
    <w:rsid w:val="00D55A59"/>
    <w:rsid w:val="00D6170E"/>
    <w:rsid w:val="00D62D82"/>
    <w:rsid w:val="00D727C1"/>
    <w:rsid w:val="00D80046"/>
    <w:rsid w:val="00D8332E"/>
    <w:rsid w:val="00D843DA"/>
    <w:rsid w:val="00D935E4"/>
    <w:rsid w:val="00DA5CB9"/>
    <w:rsid w:val="00DB086E"/>
    <w:rsid w:val="00DB7397"/>
    <w:rsid w:val="00DC69B0"/>
    <w:rsid w:val="00DD00A4"/>
    <w:rsid w:val="00DD7F0F"/>
    <w:rsid w:val="00DE32BF"/>
    <w:rsid w:val="00DE6BAC"/>
    <w:rsid w:val="00E0444C"/>
    <w:rsid w:val="00E41BFE"/>
    <w:rsid w:val="00E66D82"/>
    <w:rsid w:val="00E73D64"/>
    <w:rsid w:val="00E73F2A"/>
    <w:rsid w:val="00E8357F"/>
    <w:rsid w:val="00E868F7"/>
    <w:rsid w:val="00E94222"/>
    <w:rsid w:val="00EB46E8"/>
    <w:rsid w:val="00EC0629"/>
    <w:rsid w:val="00ED593B"/>
    <w:rsid w:val="00EE62B1"/>
    <w:rsid w:val="00EE7690"/>
    <w:rsid w:val="00EF45D4"/>
    <w:rsid w:val="00F04C92"/>
    <w:rsid w:val="00F3108D"/>
    <w:rsid w:val="00F425FD"/>
    <w:rsid w:val="00F55303"/>
    <w:rsid w:val="00F564E6"/>
    <w:rsid w:val="00F66E33"/>
    <w:rsid w:val="00F83E69"/>
    <w:rsid w:val="00F94E79"/>
    <w:rsid w:val="00FB74B6"/>
    <w:rsid w:val="00FE6626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2F9FE"/>
  <w15:docId w15:val="{3073C616-DE92-4543-A7B1-6B64DBF7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F5"/>
  </w:style>
  <w:style w:type="paragraph" w:styleId="1">
    <w:name w:val="heading 1"/>
    <w:basedOn w:val="a"/>
    <w:next w:val="a"/>
    <w:qFormat/>
    <w:rsid w:val="006300F5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A5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2D5E81"/>
    <w:pPr>
      <w:ind w:left="720"/>
      <w:contextualSpacing/>
    </w:pPr>
  </w:style>
  <w:style w:type="character" w:customStyle="1" w:styleId="a6">
    <w:name w:val="Основной текст_"/>
    <w:link w:val="10"/>
    <w:rsid w:val="002D3C2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2D3C2D"/>
    <w:pPr>
      <w:widowControl w:val="0"/>
      <w:shd w:val="clear" w:color="auto" w:fill="FFFFFF"/>
      <w:spacing w:after="540" w:line="300" w:lineRule="exact"/>
      <w:jc w:val="center"/>
    </w:pPr>
    <w:rPr>
      <w:sz w:val="28"/>
      <w:szCs w:val="28"/>
    </w:rPr>
  </w:style>
  <w:style w:type="paragraph" w:customStyle="1" w:styleId="ConsPlusTitle">
    <w:name w:val="ConsPlusTitle"/>
    <w:rsid w:val="002102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iPriority w:val="99"/>
    <w:unhideWhenUsed/>
    <w:rsid w:val="0014042B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1D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dear.xn--p1ai/r/87/divisions/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459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Kovalevsky</dc:creator>
  <cp:lastModifiedBy>Алена Шеметова</cp:lastModifiedBy>
  <cp:revision>17</cp:revision>
  <cp:lastPrinted>2019-10-31T04:04:00Z</cp:lastPrinted>
  <dcterms:created xsi:type="dcterms:W3CDTF">2019-10-23T02:30:00Z</dcterms:created>
  <dcterms:modified xsi:type="dcterms:W3CDTF">2019-10-31T04:12:00Z</dcterms:modified>
</cp:coreProperties>
</file>